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0392" w14:textId="77777777" w:rsidR="00E1226D" w:rsidRPr="006D3D82" w:rsidRDefault="00E1226D" w:rsidP="00E1226D">
      <w:pPr>
        <w:spacing w:after="240" w:line="260" w:lineRule="exact"/>
        <w:jc w:val="both"/>
        <w:rPr>
          <w:rFonts w:asciiTheme="minorHAnsi" w:eastAsiaTheme="minorEastAsia" w:hAnsiTheme="minorHAnsi" w:cstheme="minorBidi"/>
          <w:i/>
          <w:lang w:eastAsia="it-IT"/>
        </w:rPr>
      </w:pPr>
      <w:r w:rsidRPr="006D3D82">
        <w:rPr>
          <w:rFonts w:asciiTheme="minorHAnsi" w:eastAsiaTheme="minorEastAsia" w:hAnsiTheme="minorHAnsi" w:cstheme="minorBidi"/>
          <w:b/>
          <w:u w:val="single"/>
          <w:lang w:eastAsia="it-IT"/>
        </w:rPr>
        <w:t>ALLEGATO N. 1</w:t>
      </w:r>
      <w:r w:rsidRPr="006D3D82">
        <w:rPr>
          <w:rFonts w:asciiTheme="minorHAnsi" w:eastAsiaTheme="minorEastAsia" w:hAnsiTheme="minorHAnsi" w:cstheme="minorBidi"/>
          <w:lang w:eastAsia="it-IT"/>
        </w:rPr>
        <w:t xml:space="preserve">   </w:t>
      </w:r>
      <w:r w:rsidRPr="006D3D82">
        <w:rPr>
          <w:rFonts w:asciiTheme="minorHAnsi" w:eastAsiaTheme="minorEastAsia" w:hAnsiTheme="minorHAnsi" w:cstheme="minorBidi"/>
          <w:i/>
          <w:lang w:eastAsia="it-IT"/>
        </w:rPr>
        <w:t>Facsimile della domanda di ammissione al concorso.</w:t>
      </w:r>
    </w:p>
    <w:p w14:paraId="25D0C6B7" w14:textId="77777777" w:rsidR="00E1226D" w:rsidRPr="006D3D82" w:rsidRDefault="00E1226D" w:rsidP="00E1226D">
      <w:pPr>
        <w:spacing w:after="0" w:line="260" w:lineRule="exact"/>
        <w:ind w:left="4395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 xml:space="preserve">All’Area di </w:t>
      </w:r>
      <w:r>
        <w:rPr>
          <w:rFonts w:asciiTheme="minorHAnsi" w:eastAsiaTheme="minorEastAsia" w:hAnsiTheme="minorHAnsi" w:cstheme="minorBidi"/>
          <w:lang w:eastAsia="it-IT"/>
        </w:rPr>
        <w:t>r</w:t>
      </w:r>
      <w:r w:rsidRPr="006D3D82">
        <w:rPr>
          <w:rFonts w:asciiTheme="minorHAnsi" w:eastAsiaTheme="minorEastAsia" w:hAnsiTheme="minorHAnsi" w:cstheme="minorBidi"/>
          <w:lang w:eastAsia="it-IT"/>
        </w:rPr>
        <w:t xml:space="preserve">icerca </w:t>
      </w:r>
      <w:r>
        <w:rPr>
          <w:rFonts w:asciiTheme="minorHAnsi" w:eastAsiaTheme="minorEastAsia" w:hAnsiTheme="minorHAnsi" w:cstheme="minorBidi"/>
          <w:lang w:eastAsia="it-IT"/>
        </w:rPr>
        <w:t>s</w:t>
      </w:r>
      <w:r w:rsidRPr="006D3D82">
        <w:rPr>
          <w:rFonts w:asciiTheme="minorHAnsi" w:eastAsiaTheme="minorEastAsia" w:hAnsiTheme="minorHAnsi" w:cstheme="minorBidi"/>
          <w:lang w:eastAsia="it-IT"/>
        </w:rPr>
        <w:t xml:space="preserve">cientifica e </w:t>
      </w:r>
      <w:r>
        <w:rPr>
          <w:rFonts w:asciiTheme="minorHAnsi" w:eastAsiaTheme="minorEastAsia" w:hAnsiTheme="minorHAnsi" w:cstheme="minorBidi"/>
          <w:lang w:eastAsia="it-IT"/>
        </w:rPr>
        <w:t>t</w:t>
      </w:r>
      <w:r w:rsidRPr="006D3D82">
        <w:rPr>
          <w:rFonts w:asciiTheme="minorHAnsi" w:eastAsiaTheme="minorEastAsia" w:hAnsiTheme="minorHAnsi" w:cstheme="minorBidi"/>
          <w:lang w:eastAsia="it-IT"/>
        </w:rPr>
        <w:t>ecnologica di Trieste</w:t>
      </w:r>
    </w:p>
    <w:p w14:paraId="556429AE" w14:textId="77777777" w:rsidR="00E1226D" w:rsidRPr="006D3D82" w:rsidRDefault="00E1226D" w:rsidP="00E1226D">
      <w:pPr>
        <w:spacing w:after="0" w:line="260" w:lineRule="exact"/>
        <w:ind w:left="4395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>Area Science Park</w:t>
      </w:r>
    </w:p>
    <w:p w14:paraId="7E9FD1D2" w14:textId="77777777" w:rsidR="00E1226D" w:rsidRPr="006D3D82" w:rsidRDefault="00E1226D" w:rsidP="00E1226D">
      <w:pPr>
        <w:spacing w:after="0" w:line="260" w:lineRule="exact"/>
        <w:ind w:left="4395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>Ufficio Risorse Umane</w:t>
      </w:r>
    </w:p>
    <w:p w14:paraId="54416EC8" w14:textId="77777777" w:rsidR="00E1226D" w:rsidRPr="006D3D82" w:rsidRDefault="00E1226D" w:rsidP="00E1226D">
      <w:pPr>
        <w:spacing w:after="0" w:line="260" w:lineRule="exact"/>
        <w:ind w:left="4395"/>
        <w:rPr>
          <w:rFonts w:asciiTheme="minorHAnsi" w:eastAsiaTheme="minorEastAsia" w:hAnsiTheme="minorHAnsi" w:cstheme="minorBidi"/>
          <w:lang w:eastAsia="it-IT"/>
        </w:rPr>
      </w:pPr>
    </w:p>
    <w:p w14:paraId="6D43D47B" w14:textId="77777777" w:rsidR="00E1226D" w:rsidRPr="006D3D82" w:rsidRDefault="00E1226D" w:rsidP="00E1226D">
      <w:pPr>
        <w:spacing w:after="120" w:line="260" w:lineRule="exact"/>
        <w:ind w:left="2352" w:firstLine="368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 xml:space="preserve">Indirizzo PEC </w:t>
      </w:r>
      <w:r w:rsidRPr="006D3D82">
        <w:rPr>
          <w:rFonts w:asciiTheme="minorHAnsi" w:eastAsiaTheme="minorEastAsia" w:hAnsiTheme="minorHAnsi" w:cstheme="minorBidi"/>
          <w:lang w:eastAsia="it-IT"/>
        </w:rPr>
        <w:tab/>
      </w:r>
      <w:r>
        <w:rPr>
          <w:rFonts w:asciiTheme="minorHAnsi" w:eastAsiaTheme="minorEastAsia" w:hAnsiTheme="minorHAnsi" w:cstheme="minorBidi"/>
          <w:lang w:eastAsia="it-IT"/>
        </w:rPr>
        <w:t xml:space="preserve">      </w:t>
      </w:r>
      <w:hyperlink r:id="rId11" w:history="1">
        <w:r w:rsidRPr="00597D83">
          <w:rPr>
            <w:rStyle w:val="Collegamentoipertestuale"/>
            <w:rFonts w:asciiTheme="minorHAnsi" w:eastAsiaTheme="minorEastAsia" w:hAnsiTheme="minorHAnsi" w:cstheme="minorBidi"/>
            <w:lang w:eastAsia="it-IT"/>
          </w:rPr>
          <w:t>protocollo@pec.areasciencepark.it</w:t>
        </w:r>
      </w:hyperlink>
    </w:p>
    <w:p w14:paraId="5E3B6D1D" w14:textId="77777777" w:rsidR="00E1226D" w:rsidRPr="006D3D82" w:rsidRDefault="00E1226D" w:rsidP="00E1226D">
      <w:pPr>
        <w:spacing w:after="0" w:line="260" w:lineRule="exact"/>
        <w:ind w:left="4395"/>
        <w:rPr>
          <w:rFonts w:asciiTheme="minorHAnsi" w:eastAsiaTheme="minorEastAsia" w:hAnsiTheme="minorHAnsi" w:cstheme="minorBidi"/>
          <w:lang w:eastAsia="it-IT"/>
        </w:rPr>
      </w:pPr>
    </w:p>
    <w:p w14:paraId="28D5EA3F" w14:textId="77777777" w:rsidR="00E1226D" w:rsidRPr="006D3D82" w:rsidRDefault="00E1226D" w:rsidP="00E1226D">
      <w:pPr>
        <w:spacing w:after="120" w:line="260" w:lineRule="exact"/>
        <w:jc w:val="both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>Il/La sottoscritto/a (nome e cognome) ……………...........................................................................................</w:t>
      </w:r>
      <w:r>
        <w:rPr>
          <w:rFonts w:asciiTheme="minorHAnsi" w:eastAsiaTheme="minorEastAsia" w:hAnsiTheme="minorHAnsi" w:cstheme="minorBidi"/>
          <w:lang w:eastAsia="it-IT"/>
        </w:rPr>
        <w:t>........</w:t>
      </w:r>
      <w:r w:rsidRPr="006D3D82">
        <w:rPr>
          <w:rFonts w:asciiTheme="minorHAnsi" w:eastAsiaTheme="minorEastAsia" w:hAnsiTheme="minorHAnsi" w:cstheme="minorBidi"/>
          <w:lang w:eastAsia="it-IT"/>
        </w:rPr>
        <w:t xml:space="preserve">. </w:t>
      </w:r>
    </w:p>
    <w:p w14:paraId="31883E44" w14:textId="77777777" w:rsidR="00E1226D" w:rsidRPr="006D3D82" w:rsidRDefault="00E1226D" w:rsidP="00E1226D">
      <w:pPr>
        <w:spacing w:before="60" w:after="60" w:line="260" w:lineRule="exact"/>
        <w:ind w:left="709" w:hanging="284"/>
        <w:jc w:val="center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>CHIEDE</w:t>
      </w:r>
    </w:p>
    <w:p w14:paraId="52C98634" w14:textId="77777777" w:rsidR="00E1226D" w:rsidRDefault="00E1226D" w:rsidP="00E1226D">
      <w:pPr>
        <w:autoSpaceDE w:val="0"/>
        <w:autoSpaceDN w:val="0"/>
        <w:adjustRightInd w:val="0"/>
        <w:spacing w:after="120" w:line="260" w:lineRule="exact"/>
        <w:jc w:val="both"/>
        <w:rPr>
          <w:rFonts w:asciiTheme="minorHAnsi" w:eastAsiaTheme="minorEastAsia" w:hAnsiTheme="minorHAnsi" w:cstheme="minorBidi"/>
          <w:b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 xml:space="preserve">di essere ammesso a partecipare al </w:t>
      </w:r>
      <w:bookmarkStart w:id="0" w:name="_Hlk73705576"/>
      <w:r w:rsidRPr="006D3D82">
        <w:rPr>
          <w:rFonts w:asciiTheme="minorHAnsi" w:eastAsiaTheme="minorEastAsia" w:hAnsiTheme="minorHAnsi" w:cstheme="minorBidi"/>
          <w:lang w:eastAsia="it-IT"/>
        </w:rPr>
        <w:t xml:space="preserve">concorso 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pubblico, per titoli ed esami, per l’assunzione con contratto di lavoro subordinato a tempo pieno e indeterminato di n. 3 </w:t>
      </w:r>
      <w:r>
        <w:rPr>
          <w:rFonts w:asciiTheme="minorHAnsi" w:eastAsiaTheme="minorEastAsia" w:hAnsiTheme="minorHAnsi" w:cstheme="minorBidi"/>
          <w:lang w:eastAsia="it-IT"/>
        </w:rPr>
        <w:t>T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ecnologi di </w:t>
      </w:r>
      <w:r>
        <w:rPr>
          <w:rFonts w:asciiTheme="minorHAnsi" w:eastAsiaTheme="minorEastAsia" w:hAnsiTheme="minorHAnsi" w:cstheme="minorBidi"/>
          <w:lang w:eastAsia="it-IT"/>
        </w:rPr>
        <w:t>III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 livello professionale del C.C.N.L. </w:t>
      </w:r>
      <w:r>
        <w:rPr>
          <w:rFonts w:asciiTheme="minorHAnsi" w:eastAsiaTheme="minorEastAsia" w:hAnsiTheme="minorHAnsi" w:cstheme="minorBidi"/>
          <w:lang w:eastAsia="it-IT"/>
        </w:rPr>
        <w:t>I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struzione e </w:t>
      </w:r>
      <w:r>
        <w:rPr>
          <w:rFonts w:asciiTheme="minorHAnsi" w:eastAsiaTheme="minorEastAsia" w:hAnsiTheme="minorHAnsi" w:cstheme="minorBidi"/>
          <w:lang w:eastAsia="it-IT"/>
        </w:rPr>
        <w:t>R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icerca. PROFILO A) </w:t>
      </w:r>
      <w:r>
        <w:rPr>
          <w:rFonts w:asciiTheme="minorHAnsi" w:eastAsiaTheme="minorEastAsia" w:hAnsiTheme="minorHAnsi" w:cstheme="minorBidi"/>
          <w:lang w:eastAsia="it-IT"/>
        </w:rPr>
        <w:t>S</w:t>
      </w:r>
      <w:r w:rsidRPr="00EA59CB">
        <w:rPr>
          <w:rFonts w:asciiTheme="minorHAnsi" w:eastAsiaTheme="minorEastAsia" w:hAnsiTheme="minorHAnsi" w:cstheme="minorBidi"/>
          <w:lang w:eastAsia="it-IT"/>
        </w:rPr>
        <w:t>ettore</w:t>
      </w:r>
      <w:r>
        <w:rPr>
          <w:rFonts w:asciiTheme="minorHAnsi" w:eastAsiaTheme="minorEastAsia" w:hAnsiTheme="minorHAnsi" w:cstheme="minorBidi"/>
          <w:lang w:eastAsia="it-IT"/>
        </w:rPr>
        <w:t xml:space="preserve">: 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ingegneria civile; PROFILO B) </w:t>
      </w:r>
      <w:r>
        <w:rPr>
          <w:rFonts w:asciiTheme="minorHAnsi" w:eastAsiaTheme="minorEastAsia" w:hAnsiTheme="minorHAnsi" w:cstheme="minorBidi"/>
          <w:lang w:eastAsia="it-IT"/>
        </w:rPr>
        <w:t>S</w:t>
      </w:r>
      <w:r w:rsidRPr="00EA59CB">
        <w:rPr>
          <w:rFonts w:asciiTheme="minorHAnsi" w:eastAsiaTheme="minorEastAsia" w:hAnsiTheme="minorHAnsi" w:cstheme="minorBidi"/>
          <w:lang w:eastAsia="it-IT"/>
        </w:rPr>
        <w:t>ettore</w:t>
      </w:r>
      <w:r>
        <w:rPr>
          <w:rFonts w:asciiTheme="minorHAnsi" w:eastAsiaTheme="minorEastAsia" w:hAnsiTheme="minorHAnsi" w:cstheme="minorBidi"/>
          <w:lang w:eastAsia="it-IT"/>
        </w:rPr>
        <w:t xml:space="preserve">: 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ingegneria degli impianti meccanici ed elettrici. </w:t>
      </w:r>
      <w:r>
        <w:rPr>
          <w:rFonts w:asciiTheme="minorHAnsi" w:eastAsiaTheme="minorEastAsia" w:hAnsiTheme="minorHAnsi" w:cstheme="minorBidi"/>
          <w:lang w:eastAsia="it-IT"/>
        </w:rPr>
        <w:t xml:space="preserve"> </w:t>
      </w:r>
      <w:r w:rsidRPr="006D3D82">
        <w:rPr>
          <w:rFonts w:asciiTheme="minorHAnsi" w:eastAsiaTheme="minorEastAsia" w:hAnsiTheme="minorHAnsi" w:cstheme="minorBidi"/>
          <w:b/>
          <w:lang w:eastAsia="it-IT"/>
        </w:rPr>
        <w:t xml:space="preserve">Riferimento bando: n. </w:t>
      </w:r>
      <w:r>
        <w:rPr>
          <w:rFonts w:asciiTheme="minorHAnsi" w:eastAsiaTheme="minorEastAsia" w:hAnsiTheme="minorHAnsi" w:cstheme="minorBidi"/>
          <w:b/>
          <w:lang w:eastAsia="it-IT"/>
        </w:rPr>
        <w:t>6/202</w:t>
      </w:r>
      <w:bookmarkEnd w:id="0"/>
      <w:r>
        <w:rPr>
          <w:rFonts w:asciiTheme="minorHAnsi" w:eastAsiaTheme="minorEastAsia" w:hAnsiTheme="minorHAnsi" w:cstheme="minorBidi"/>
          <w:b/>
          <w:lang w:eastAsia="it-IT"/>
        </w:rPr>
        <w:t>2</w:t>
      </w:r>
      <w:r w:rsidRPr="006D3D82">
        <w:rPr>
          <w:rFonts w:asciiTheme="minorHAnsi" w:eastAsiaTheme="minorEastAsia" w:hAnsiTheme="minorHAnsi" w:cstheme="minorBidi"/>
          <w:b/>
          <w:lang w:eastAsia="it-IT"/>
        </w:rPr>
        <w:t>.</w:t>
      </w:r>
    </w:p>
    <w:p w14:paraId="182E4805" w14:textId="77777777" w:rsidR="00E1226D" w:rsidRPr="00173A41" w:rsidRDefault="00E1226D" w:rsidP="00E1226D">
      <w:pPr>
        <w:autoSpaceDE w:val="0"/>
        <w:autoSpaceDN w:val="0"/>
        <w:adjustRightInd w:val="0"/>
        <w:spacing w:after="120" w:line="260" w:lineRule="exact"/>
        <w:jc w:val="both"/>
        <w:rPr>
          <w:b/>
        </w:rPr>
      </w:pPr>
      <w:r w:rsidRPr="00050B7B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0B7B">
        <w:rPr>
          <w:noProof/>
        </w:rPr>
        <mc:AlternateContent>
          <mc:Choice Requires="wps">
            <w:drawing>
              <wp:inline distT="0" distB="0" distL="0" distR="0" wp14:anchorId="3FE65E41" wp14:editId="03BAAC99">
                <wp:extent cx="104775" cy="90170"/>
                <wp:effectExtent l="0" t="0" r="28575" b="2413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28B9D" id="Rettangolo 6" o:spid="_x0000_s1026" style="width:8.2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" fillcolor="white [3201]" strokecolor="black [3200]" strokeweight="1pt">
                <w10:anchorlock/>
              </v:rect>
            </w:pict>
          </mc:Fallback>
        </mc:AlternateContent>
      </w:r>
      <w:r>
        <w:rPr>
          <w:b/>
        </w:rPr>
        <w:t xml:space="preserve">   </w:t>
      </w:r>
      <w:r w:rsidRPr="00050B7B">
        <w:rPr>
          <w:b/>
        </w:rPr>
        <w:t>PROFILO</w:t>
      </w:r>
      <w:r w:rsidRPr="00173A41">
        <w:rPr>
          <w:b/>
        </w:rPr>
        <w:t xml:space="preserve"> A (</w:t>
      </w:r>
      <w:r w:rsidRPr="00173A41">
        <w:rPr>
          <w:rFonts w:asciiTheme="minorHAnsi" w:eastAsiaTheme="minorEastAsia" w:hAnsiTheme="minorHAnsi" w:cstheme="minorBidi"/>
          <w:b/>
          <w:lang w:eastAsia="it-IT"/>
        </w:rPr>
        <w:t>Settore: ingegneria civile</w:t>
      </w:r>
      <w:r w:rsidRPr="00173A41">
        <w:rPr>
          <w:b/>
        </w:rPr>
        <w:t>)</w:t>
      </w:r>
    </w:p>
    <w:p w14:paraId="428D9419" w14:textId="77777777" w:rsidR="00E1226D" w:rsidRPr="00173A41" w:rsidRDefault="00E1226D" w:rsidP="00E1226D">
      <w:pPr>
        <w:autoSpaceDE w:val="0"/>
        <w:autoSpaceDN w:val="0"/>
        <w:adjustRightInd w:val="0"/>
        <w:spacing w:after="120" w:line="260" w:lineRule="exact"/>
        <w:jc w:val="both"/>
        <w:rPr>
          <w:b/>
        </w:rPr>
      </w:pPr>
      <w:r w:rsidRPr="00173A41">
        <w:rPr>
          <w:b/>
        </w:rPr>
        <w:t xml:space="preserve">    </w:t>
      </w:r>
      <w:r w:rsidRPr="00173A41">
        <w:rPr>
          <w:b/>
        </w:rPr>
        <w:tab/>
      </w:r>
      <w:r w:rsidRPr="00173A41">
        <w:rPr>
          <w:b/>
        </w:rPr>
        <w:tab/>
      </w:r>
      <w:r w:rsidRPr="00173A41">
        <w:rPr>
          <w:b/>
        </w:rPr>
        <w:tab/>
      </w:r>
      <w:r w:rsidRPr="00173A41">
        <w:rPr>
          <w:b/>
          <w:noProof/>
        </w:rPr>
        <mc:AlternateContent>
          <mc:Choice Requires="wps">
            <w:drawing>
              <wp:inline distT="0" distB="0" distL="0" distR="0" wp14:anchorId="2B7C19EA" wp14:editId="52FADF8D">
                <wp:extent cx="104775" cy="90487"/>
                <wp:effectExtent l="0" t="0" r="28575" b="2413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B5734" id="Rettangolo 7" o:spid="_x0000_s1026" style="width:8.2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" fillcolor="window" strokecolor="windowText" strokeweight="1pt">
                <w10:anchorlock/>
              </v:rect>
            </w:pict>
          </mc:Fallback>
        </mc:AlternateContent>
      </w:r>
      <w:r w:rsidRPr="00173A41">
        <w:rPr>
          <w:b/>
        </w:rPr>
        <w:t xml:space="preserve">   PROFILO B (</w:t>
      </w:r>
      <w:r w:rsidRPr="00173A41">
        <w:rPr>
          <w:rFonts w:asciiTheme="minorHAnsi" w:eastAsiaTheme="minorEastAsia" w:hAnsiTheme="minorHAnsi" w:cstheme="minorBidi"/>
          <w:b/>
          <w:lang w:eastAsia="it-IT"/>
        </w:rPr>
        <w:t>Settore: ingegneria degli impianti meccanici ed elettrici</w:t>
      </w:r>
      <w:r w:rsidRPr="00173A41">
        <w:rPr>
          <w:b/>
        </w:rPr>
        <w:t>)</w:t>
      </w:r>
    </w:p>
    <w:p w14:paraId="4C776A55" w14:textId="77777777" w:rsidR="00E1226D" w:rsidRPr="004A4C25" w:rsidRDefault="00E1226D" w:rsidP="00E1226D">
      <w:pPr>
        <w:autoSpaceDE w:val="0"/>
        <w:autoSpaceDN w:val="0"/>
        <w:adjustRightInd w:val="0"/>
        <w:spacing w:after="120" w:line="26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0B7B">
        <w:rPr>
          <w:noProof/>
        </w:rPr>
        <mc:AlternateContent>
          <mc:Choice Requires="wps">
            <w:drawing>
              <wp:inline distT="0" distB="0" distL="0" distR="0" wp14:anchorId="7D5F113D" wp14:editId="43255C61">
                <wp:extent cx="104775" cy="90487"/>
                <wp:effectExtent l="0" t="0" r="28575" b="2413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45BB0" id="Rettangolo 8" o:spid="_x0000_s1026" style="width:8.2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  ENTRAMBI I PROFILI </w:t>
      </w:r>
    </w:p>
    <w:p w14:paraId="1C372442" w14:textId="77777777" w:rsidR="00E1226D" w:rsidRPr="006D3D82" w:rsidRDefault="00E1226D" w:rsidP="00E1226D">
      <w:pPr>
        <w:spacing w:after="120" w:line="260" w:lineRule="exact"/>
        <w:jc w:val="both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0A76C89A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di essere nato/a in data ……………</w:t>
      </w:r>
      <w:proofErr w:type="gramStart"/>
      <w:r w:rsidRPr="006D3D82"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 w:rsidRPr="006D3D82">
        <w:rPr>
          <w:rFonts w:asciiTheme="minorHAnsi" w:eastAsia="Book Antiqua" w:hAnsiTheme="minorHAnsi" w:cs="Book Antiqua"/>
          <w:lang w:eastAsia="it-IT"/>
        </w:rPr>
        <w:t>.……..……. a ………</w:t>
      </w:r>
      <w:proofErr w:type="gramStart"/>
      <w:r w:rsidRPr="006D3D82"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 w:rsidRPr="006D3D82">
        <w:rPr>
          <w:rFonts w:asciiTheme="minorHAnsi" w:eastAsia="Book Antiqua" w:hAnsiTheme="minorHAnsi" w:cs="Book Antiqua"/>
          <w:lang w:eastAsia="it-IT"/>
        </w:rPr>
        <w:t>.……………………….......……………… (prov. ………..….);</w:t>
      </w:r>
    </w:p>
    <w:p w14:paraId="09FA8082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5" w:hanging="357"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che il proprio codice fiscale è ………………………………………</w:t>
      </w:r>
      <w:proofErr w:type="gramStart"/>
      <w:r w:rsidRPr="006D3D82">
        <w:rPr>
          <w:rFonts w:asciiTheme="minorHAnsi" w:eastAsia="Book Antiqua" w:hAnsiTheme="minorHAnsi" w:cs="Book Antiqua"/>
          <w:lang w:eastAsia="it-IT"/>
        </w:rPr>
        <w:t>…....</w:t>
      </w:r>
      <w:proofErr w:type="gramEnd"/>
      <w:r w:rsidRPr="006D3D82">
        <w:rPr>
          <w:rFonts w:asciiTheme="minorHAnsi" w:eastAsia="Book Antiqua" w:hAnsiTheme="minorHAnsi" w:cs="Book Antiqua"/>
          <w:lang w:eastAsia="it-IT"/>
        </w:rPr>
        <w:t>…………….…….……..………..…………………………..…;</w:t>
      </w:r>
    </w:p>
    <w:p w14:paraId="6A20B66B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5" w:hanging="357"/>
        <w:jc w:val="both"/>
        <w:rPr>
          <w:rFonts w:asciiTheme="minorHAnsi" w:eastAsiaTheme="minorEastAsia" w:hAnsiTheme="minorHAnsi" w:cstheme="minorBidi"/>
          <w:lang w:eastAsia="it-IT"/>
        </w:rPr>
      </w:pPr>
      <w:r w:rsidRPr="006D3D82">
        <w:rPr>
          <w:rFonts w:asciiTheme="minorHAnsi" w:eastAsiaTheme="minorEastAsia" w:hAnsiTheme="minorHAnsi" w:cstheme="minorBidi"/>
          <w:lang w:eastAsia="it-IT"/>
        </w:rPr>
        <w:t>di essere residente a ……</w:t>
      </w:r>
      <w:r>
        <w:rPr>
          <w:rFonts w:asciiTheme="minorHAnsi" w:eastAsiaTheme="minorEastAsia" w:hAnsiTheme="minorHAnsi" w:cstheme="minorBidi"/>
          <w:lang w:eastAsia="it-IT"/>
        </w:rPr>
        <w:t>……</w:t>
      </w:r>
      <w:r w:rsidRPr="006D3D82">
        <w:rPr>
          <w:rFonts w:asciiTheme="minorHAnsi" w:eastAsiaTheme="minorEastAsia" w:hAnsiTheme="minorHAnsi" w:cstheme="minorBidi"/>
          <w:lang w:eastAsia="it-IT"/>
        </w:rPr>
        <w:t xml:space="preserve">…… al seguente indirizzo </w:t>
      </w:r>
      <w:proofErr w:type="gramStart"/>
      <w:r w:rsidRPr="006D3D82">
        <w:rPr>
          <w:rFonts w:asciiTheme="minorHAnsi" w:eastAsiaTheme="minorEastAsia" w:hAnsiTheme="minorHAnsi" w:cstheme="minorBidi"/>
          <w:lang w:eastAsia="it-IT"/>
        </w:rPr>
        <w:t>…….</w:t>
      </w:r>
      <w:proofErr w:type="gramEnd"/>
      <w:r w:rsidRPr="006D3D82">
        <w:rPr>
          <w:rFonts w:asciiTheme="minorHAnsi" w:eastAsiaTheme="minorEastAsia" w:hAnsiTheme="minorHAnsi" w:cstheme="minorBidi"/>
          <w:lang w:eastAsia="it-IT"/>
        </w:rPr>
        <w:t>………………</w:t>
      </w:r>
      <w:r>
        <w:rPr>
          <w:rFonts w:asciiTheme="minorHAnsi" w:eastAsiaTheme="minorEastAsia" w:hAnsiTheme="minorHAnsi" w:cstheme="minorBidi"/>
          <w:lang w:eastAsia="it-IT"/>
        </w:rPr>
        <w:t>………</w:t>
      </w:r>
      <w:r w:rsidRPr="006D3D82">
        <w:rPr>
          <w:rFonts w:asciiTheme="minorHAnsi" w:eastAsiaTheme="minorEastAsia" w:hAnsiTheme="minorHAnsi" w:cstheme="minorBidi"/>
          <w:lang w:eastAsia="it-IT"/>
        </w:rPr>
        <w:t xml:space="preserve">. </w:t>
      </w:r>
      <w:proofErr w:type="spellStart"/>
      <w:r w:rsidRPr="006D3D82">
        <w:rPr>
          <w:rFonts w:asciiTheme="minorHAnsi" w:eastAsiaTheme="minorEastAsia" w:hAnsiTheme="minorHAnsi" w:cstheme="minorBidi"/>
          <w:lang w:eastAsia="it-IT"/>
        </w:rPr>
        <w:t>cap</w:t>
      </w:r>
      <w:proofErr w:type="spellEnd"/>
      <w:proofErr w:type="gramStart"/>
      <w:r w:rsidRPr="006D3D82">
        <w:rPr>
          <w:rFonts w:asciiTheme="minorHAnsi" w:eastAsiaTheme="minorEastAsia" w:hAnsiTheme="minorHAnsi" w:cstheme="minorBidi"/>
          <w:lang w:eastAsia="it-IT"/>
        </w:rPr>
        <w:t xml:space="preserve"> ..</w:t>
      </w:r>
      <w:proofErr w:type="gramEnd"/>
      <w:r w:rsidRPr="006D3D82">
        <w:rPr>
          <w:rFonts w:asciiTheme="minorHAnsi" w:eastAsiaTheme="minorEastAsia" w:hAnsiTheme="minorHAnsi" w:cstheme="minorBidi"/>
          <w:lang w:eastAsia="it-IT"/>
        </w:rPr>
        <w:t xml:space="preserve">……… …. </w:t>
      </w:r>
      <w:r w:rsidRPr="006D3D82">
        <w:rPr>
          <w:rFonts w:asciiTheme="minorHAnsi" w:eastAsia="Book Antiqua" w:hAnsiTheme="minorHAnsi" w:cs="Book Antiqua"/>
          <w:lang w:eastAsia="it-IT"/>
        </w:rPr>
        <w:t>(prov.… ….);</w:t>
      </w:r>
    </w:p>
    <w:p w14:paraId="040313BF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di essere cittadino/a ……………</w:t>
      </w:r>
      <w:proofErr w:type="gramStart"/>
      <w:r w:rsidRPr="006D3D82"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 w:rsidRPr="006D3D82">
        <w:rPr>
          <w:rFonts w:asciiTheme="minorHAnsi" w:eastAsia="Book Antiqua" w:hAnsiTheme="minorHAnsi" w:cs="Book Antiqua"/>
          <w:lang w:eastAsia="it-IT"/>
        </w:rPr>
        <w:t>………………………………………..………….…….………………………..….…….…………..</w:t>
      </w:r>
      <w:r w:rsidRPr="008A5E61">
        <w:rPr>
          <w:rFonts w:eastAsia="Book Antiqua" w:cs="Book Antiqua"/>
          <w:b/>
          <w:bCs/>
          <w:sz w:val="18"/>
          <w:vertAlign w:val="superscript"/>
          <w:lang w:eastAsia="it-IT"/>
        </w:rPr>
        <w:t>1</w:t>
      </w:r>
      <w:r w:rsidRPr="006D3D82">
        <w:rPr>
          <w:rFonts w:asciiTheme="minorHAnsi" w:eastAsia="Book Antiqua" w:hAnsiTheme="minorHAnsi" w:cs="Book Antiqua"/>
          <w:lang w:eastAsia="it-IT"/>
        </w:rPr>
        <w:t>;</w:t>
      </w:r>
    </w:p>
    <w:p w14:paraId="051936F2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di godere dei diritti civili e politici negli Stati di appartenenza;</w:t>
      </w:r>
    </w:p>
    <w:p w14:paraId="335D8A00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 xml:space="preserve">di essere iscritto/a nelle liste elettorali del comune di ……........................................................................ </w:t>
      </w:r>
      <w:r w:rsidRPr="008A5E61">
        <w:rPr>
          <w:rFonts w:eastAsia="Book Antiqua" w:cs="Book Antiqua"/>
          <w:b/>
          <w:bCs/>
          <w:sz w:val="18"/>
          <w:vertAlign w:val="superscript"/>
          <w:lang w:eastAsia="it-IT"/>
        </w:rPr>
        <w:t>2</w:t>
      </w:r>
      <w:r w:rsidRPr="006D3D82">
        <w:rPr>
          <w:rFonts w:asciiTheme="minorHAnsi" w:eastAsia="Book Antiqua" w:hAnsiTheme="minorHAnsi" w:cs="Book Antiqua"/>
          <w:lang w:eastAsia="it-IT"/>
        </w:rPr>
        <w:t>;</w:t>
      </w:r>
    </w:p>
    <w:p w14:paraId="268402A9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 xml:space="preserve">di non aver riportato condanne penali, passate in giudicato, per reati che comportano l'interdizione dai pubblici uffici o di non avere procedimenti penali in corso di cui si è a conoscenza, fermo restando l'obbligo di indicarli in caso contrario, anche qualora fosse stato concesso il beneficio della non menzione nei certificati del casellario giudiziale </w:t>
      </w:r>
      <w:r w:rsidRPr="008A5E61">
        <w:rPr>
          <w:rFonts w:eastAsia="Book Antiqua" w:cs="Book Antiqua"/>
          <w:b/>
          <w:bCs/>
          <w:sz w:val="18"/>
          <w:vertAlign w:val="superscript"/>
          <w:lang w:eastAsia="it-IT"/>
        </w:rPr>
        <w:t>3</w:t>
      </w:r>
      <w:r w:rsidRPr="006D3D82">
        <w:rPr>
          <w:rFonts w:asciiTheme="minorHAnsi" w:eastAsia="Book Antiqua" w:hAnsiTheme="minorHAnsi" w:cs="Book Antiqua"/>
          <w:lang w:eastAsia="it-IT"/>
        </w:rPr>
        <w:t>;</w:t>
      </w:r>
    </w:p>
    <w:p w14:paraId="3166CD03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di non essere stato destituito o dispensato dall’impiego presso una Pubblica Amministrazione per persistente insufficiente rendimento, ovvero licenziato da una Pubblica Amministrazione per giusta causa o per giustificato motivo soggettivo, ovvero dichiarato decaduto da un impiego pubblico per aver conseguito l’impiego stesso mediante la produzione di documenti falsi o viziati da invalidità non sanabile ovvero licenziato per motivi disciplinari;</w:t>
      </w:r>
    </w:p>
    <w:p w14:paraId="4FD3A7BB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di essere in regola con le norme concernenti gli obblighi militari (per i soli candidati di cittadinanza italiana);</w:t>
      </w:r>
    </w:p>
    <w:p w14:paraId="05D6A141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di essere in possesso dello specifico titolo di studio richiesto dall’art. 2, lett. g) del presente bando e precisamente laurea in ……………………………… conseguita in data ………………………… presso l’Università di ………………………………, tipologia di laurea ………………</w:t>
      </w:r>
      <w:r>
        <w:rPr>
          <w:rFonts w:asciiTheme="minorHAnsi" w:eastAsia="Book Antiqua" w:hAnsiTheme="minorHAnsi" w:cs="Book Antiqua"/>
          <w:lang w:eastAsia="it-IT"/>
        </w:rPr>
        <w:t>………………………………</w:t>
      </w:r>
      <w:proofErr w:type="gramStart"/>
      <w:r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>
        <w:rPr>
          <w:rFonts w:asciiTheme="minorHAnsi" w:eastAsia="Book Antiqua" w:hAnsiTheme="minorHAnsi" w:cs="Book Antiqua"/>
          <w:lang w:eastAsia="it-IT"/>
        </w:rPr>
        <w:t>.</w:t>
      </w:r>
      <w:r w:rsidRPr="006D3D82">
        <w:rPr>
          <w:rFonts w:asciiTheme="minorHAnsi" w:eastAsia="Book Antiqua" w:hAnsiTheme="minorHAnsi" w:cs="Book Antiqua"/>
          <w:lang w:eastAsia="it-IT"/>
        </w:rPr>
        <w:t>……………..</w:t>
      </w:r>
      <w:r w:rsidRPr="008A5E61">
        <w:rPr>
          <w:rFonts w:eastAsia="Book Antiqua" w:cs="Book Antiqua"/>
          <w:b/>
          <w:bCs/>
          <w:sz w:val="18"/>
          <w:vertAlign w:val="superscript"/>
          <w:lang w:eastAsia="it-IT"/>
        </w:rPr>
        <w:t>4</w:t>
      </w:r>
      <w:r w:rsidRPr="006D3D82">
        <w:rPr>
          <w:rFonts w:asciiTheme="minorHAnsi" w:eastAsia="Book Antiqua" w:hAnsiTheme="minorHAnsi" w:cs="Book Antiqua"/>
          <w:lang w:eastAsia="it-IT"/>
        </w:rPr>
        <w:t>;</w:t>
      </w:r>
    </w:p>
    <w:p w14:paraId="15F4F8CF" w14:textId="77777777" w:rsidR="00E1226D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>nel caso di titolo di studio conseguito all’e</w:t>
      </w:r>
      <w:r>
        <w:rPr>
          <w:rFonts w:asciiTheme="minorHAnsi" w:eastAsia="Book Antiqua" w:hAnsiTheme="minorHAnsi" w:cs="Book Antiqua"/>
          <w:lang w:eastAsia="it-IT"/>
        </w:rPr>
        <w:t>s</w:t>
      </w:r>
      <w:r w:rsidRPr="006D3D82">
        <w:rPr>
          <w:rFonts w:asciiTheme="minorHAnsi" w:eastAsia="Book Antiqua" w:hAnsiTheme="minorHAnsi" w:cs="Book Antiqua"/>
          <w:lang w:eastAsia="it-IT"/>
        </w:rPr>
        <w:t>tero, indicare gli estremi del provvedimento di equiparazione/equivalenza al corrispondente titolo italiano ………………</w:t>
      </w:r>
      <w:proofErr w:type="gramStart"/>
      <w:r w:rsidRPr="006D3D82"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 w:rsidRPr="006D3D82">
        <w:rPr>
          <w:rFonts w:asciiTheme="minorHAnsi" w:eastAsia="Book Antiqua" w:hAnsiTheme="minorHAnsi" w:cs="Book Antiqua"/>
          <w:lang w:eastAsia="it-IT"/>
        </w:rPr>
        <w:t>, che si allega, o la data di richiesta di equipollenza del titolo di studio al Dipartimento Funzione pubblica presso la Presidenza del Consiglio dei Ministri ………………………………………………………………………………………………………………….……………;</w:t>
      </w:r>
    </w:p>
    <w:p w14:paraId="71F9C788" w14:textId="71B106F0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>
        <w:rPr>
          <w:rFonts w:asciiTheme="minorHAnsi" w:eastAsia="Book Antiqua" w:hAnsiTheme="minorHAnsi" w:cs="Book Antiqua"/>
          <w:lang w:eastAsia="it-IT"/>
        </w:rPr>
        <w:t>di essere in possesso dell’abilitazione di cui all’art. 2 lettera h)</w:t>
      </w:r>
      <w:r w:rsidR="00651F7F">
        <w:rPr>
          <w:rFonts w:asciiTheme="minorHAnsi" w:eastAsia="Book Antiqua" w:hAnsiTheme="minorHAnsi" w:cs="Book Antiqua"/>
          <w:lang w:eastAsia="it-IT"/>
        </w:rPr>
        <w:t xml:space="preserve"> conseguita in data …………………</w:t>
      </w:r>
      <w:r>
        <w:rPr>
          <w:rFonts w:asciiTheme="minorHAnsi" w:eastAsia="Book Antiqua" w:hAnsiTheme="minorHAnsi" w:cs="Book Antiqua"/>
          <w:lang w:eastAsia="it-IT"/>
        </w:rPr>
        <w:t>;</w:t>
      </w:r>
    </w:p>
    <w:p w14:paraId="16689E4D" w14:textId="77777777" w:rsidR="00E1226D" w:rsidRPr="006D3D8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6D3D82">
        <w:rPr>
          <w:rFonts w:asciiTheme="minorHAnsi" w:eastAsia="Book Antiqua" w:hAnsiTheme="minorHAnsi" w:cs="Book Antiqua"/>
          <w:lang w:eastAsia="it-IT"/>
        </w:rPr>
        <w:t xml:space="preserve">di essere in possesso di uno dei i requisiti alternativi indicati alle lettere </w:t>
      </w:r>
      <w:r>
        <w:rPr>
          <w:rFonts w:asciiTheme="minorHAnsi" w:eastAsia="Book Antiqua" w:hAnsiTheme="minorHAnsi" w:cs="Book Antiqua"/>
          <w:lang w:eastAsia="it-IT"/>
        </w:rPr>
        <w:t>i</w:t>
      </w:r>
      <w:r w:rsidRPr="006D3D82">
        <w:rPr>
          <w:rFonts w:asciiTheme="minorHAnsi" w:eastAsia="Book Antiqua" w:hAnsiTheme="minorHAnsi" w:cs="Book Antiqua"/>
          <w:lang w:eastAsia="it-IT"/>
        </w:rPr>
        <w:t xml:space="preserve">1, </w:t>
      </w:r>
      <w:r>
        <w:rPr>
          <w:rFonts w:asciiTheme="minorHAnsi" w:eastAsia="Book Antiqua" w:hAnsiTheme="minorHAnsi" w:cs="Book Antiqua"/>
          <w:lang w:eastAsia="it-IT"/>
        </w:rPr>
        <w:t>i</w:t>
      </w:r>
      <w:r w:rsidRPr="006D3D82">
        <w:rPr>
          <w:rFonts w:asciiTheme="minorHAnsi" w:eastAsia="Book Antiqua" w:hAnsiTheme="minorHAnsi" w:cs="Book Antiqua"/>
          <w:lang w:eastAsia="it-IT"/>
        </w:rPr>
        <w:t>2 dell’art. 2 del presente bando ovvero:</w:t>
      </w:r>
    </w:p>
    <w:p w14:paraId="468DA70B" w14:textId="77777777" w:rsidR="00E1226D" w:rsidRPr="006D3D82" w:rsidRDefault="00E1226D" w:rsidP="00E1226D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lang w:eastAsia="it-IT"/>
        </w:rPr>
      </w:pPr>
      <w:r w:rsidRPr="006D3D82">
        <w:rPr>
          <w:rFonts w:ascii="Wingdings 2" w:hAnsi="Wingdings 2" w:cs="Wingdings 2"/>
          <w:color w:val="000000"/>
          <w:lang w:eastAsia="it-IT"/>
        </w:rPr>
        <w:lastRenderedPageBreak/>
        <w:t xml:space="preserve"> </w:t>
      </w:r>
      <w:r w:rsidRPr="006D3D82">
        <w:rPr>
          <w:rFonts w:cs="Calibri"/>
          <w:color w:val="000000"/>
          <w:lang w:eastAsia="it-IT"/>
        </w:rPr>
        <w:t>dottorato di ricerca o PhD in …………………………</w:t>
      </w:r>
      <w:proofErr w:type="gramStart"/>
      <w:r w:rsidRPr="006D3D82">
        <w:rPr>
          <w:rFonts w:cs="Calibri"/>
          <w:color w:val="000000"/>
          <w:lang w:eastAsia="it-IT"/>
        </w:rPr>
        <w:t>…….</w:t>
      </w:r>
      <w:proofErr w:type="gramEnd"/>
      <w:r w:rsidRPr="006D3D82">
        <w:rPr>
          <w:rFonts w:cs="Calibri"/>
          <w:color w:val="000000"/>
          <w:lang w:eastAsia="it-IT"/>
        </w:rPr>
        <w:t>.…………………………………………….., conseguito presso l’Università di ………………………..…..…………………….…..………….……… in data …</w:t>
      </w:r>
      <w:proofErr w:type="gramStart"/>
      <w:r w:rsidRPr="006D3D82">
        <w:rPr>
          <w:rFonts w:cs="Calibri"/>
          <w:color w:val="000000"/>
          <w:lang w:eastAsia="it-IT"/>
        </w:rPr>
        <w:t>…….</w:t>
      </w:r>
      <w:proofErr w:type="gramEnd"/>
      <w:r w:rsidRPr="006D3D82">
        <w:rPr>
          <w:rFonts w:cs="Calibri"/>
          <w:color w:val="000000"/>
          <w:lang w:eastAsia="it-IT"/>
        </w:rPr>
        <w:t>………</w:t>
      </w:r>
      <w:r>
        <w:rPr>
          <w:rFonts w:cs="Calibri"/>
          <w:color w:val="000000"/>
          <w:lang w:eastAsia="it-IT"/>
        </w:rPr>
        <w:t>………………….</w:t>
      </w:r>
      <w:r w:rsidRPr="006D3D82">
        <w:rPr>
          <w:rFonts w:cs="Calibri"/>
          <w:color w:val="000000"/>
          <w:lang w:eastAsia="it-IT"/>
        </w:rPr>
        <w:t xml:space="preserve">.…...…….; </w:t>
      </w:r>
    </w:p>
    <w:p w14:paraId="434E3E3E" w14:textId="77777777" w:rsidR="00E1226D" w:rsidRPr="006D3D82" w:rsidRDefault="00E1226D" w:rsidP="00E1226D">
      <w:pPr>
        <w:pStyle w:val="Paragrafoelenco"/>
        <w:widowControl w:val="0"/>
        <w:spacing w:after="60" w:line="260" w:lineRule="exact"/>
        <w:ind w:left="360" w:right="107"/>
        <w:contextualSpacing w:val="0"/>
        <w:jc w:val="both"/>
        <w:rPr>
          <w:rFonts w:asciiTheme="minorHAnsi" w:eastAsiaTheme="minorHAnsi" w:hAnsiTheme="minorHAnsi"/>
          <w:highlight w:val="green"/>
        </w:rPr>
      </w:pPr>
      <w:r w:rsidRPr="006D3D82">
        <w:rPr>
          <w:rFonts w:ascii="Wingdings 2" w:hAnsi="Wingdings 2" w:cs="Wingdings 2"/>
          <w:color w:val="000000"/>
          <w:lang w:eastAsia="it-IT"/>
        </w:rPr>
        <w:t xml:space="preserve"> </w:t>
      </w:r>
      <w:r w:rsidRPr="006D3D82">
        <w:rPr>
          <w:rFonts w:cs="Calibri"/>
          <w:color w:val="000000"/>
          <w:lang w:eastAsia="it-IT"/>
        </w:rPr>
        <w:t xml:space="preserve">aver maturato il triennio di esperienza, post-laurea magistrale, richiesto quale requisito di cui all’art. 2, punto </w:t>
      </w:r>
      <w:r>
        <w:rPr>
          <w:rFonts w:cs="Calibri"/>
          <w:color w:val="000000"/>
          <w:lang w:eastAsia="it-IT"/>
        </w:rPr>
        <w:t>i</w:t>
      </w:r>
      <w:r w:rsidRPr="006D3D82">
        <w:rPr>
          <w:rFonts w:cs="Calibri"/>
          <w:color w:val="000000"/>
          <w:lang w:eastAsia="it-IT"/>
        </w:rPr>
        <w:t xml:space="preserve">2); </w:t>
      </w:r>
      <w:r w:rsidRPr="006D3D82">
        <w:rPr>
          <w:rFonts w:asciiTheme="minorHAnsi" w:eastAsiaTheme="minorHAnsi" w:hAnsiTheme="minorHAnsi"/>
          <w:highlight w:val="green"/>
        </w:rPr>
        <w:t xml:space="preserve"> </w:t>
      </w:r>
    </w:p>
    <w:p w14:paraId="2BB6A3EC" w14:textId="507B06E5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 xml:space="preserve">di essere in possesso delle specifiche </w:t>
      </w:r>
      <w:r w:rsidRPr="00E03D74">
        <w:rPr>
          <w:rFonts w:asciiTheme="minorHAnsi" w:eastAsiaTheme="minorHAnsi" w:hAnsiTheme="minorHAnsi"/>
        </w:rPr>
        <w:t>competenze/esperienze di cui alla lett</w:t>
      </w:r>
      <w:r w:rsidR="00651F7F">
        <w:rPr>
          <w:rFonts w:asciiTheme="minorHAnsi" w:eastAsiaTheme="minorHAnsi" w:hAnsiTheme="minorHAnsi"/>
        </w:rPr>
        <w:t>era</w:t>
      </w:r>
      <w:r w:rsidRPr="00E03D74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>j</w:t>
      </w:r>
      <w:r w:rsidRPr="00E03D74">
        <w:rPr>
          <w:rFonts w:asciiTheme="minorHAnsi" w:eastAsiaTheme="minorHAnsi" w:hAnsiTheme="minorHAnsi"/>
        </w:rPr>
        <w:t xml:space="preserve">) dell’art. 2 del bando, da accertarsi in sede di prova scritta e </w:t>
      </w:r>
      <w:r>
        <w:rPr>
          <w:rFonts w:asciiTheme="minorHAnsi" w:eastAsiaTheme="minorHAnsi" w:hAnsiTheme="minorHAnsi"/>
        </w:rPr>
        <w:t>prova</w:t>
      </w:r>
      <w:r w:rsidRPr="00E03D74">
        <w:rPr>
          <w:rFonts w:asciiTheme="minorHAnsi" w:eastAsiaTheme="minorHAnsi" w:hAnsiTheme="minorHAnsi"/>
        </w:rPr>
        <w:t xml:space="preserve"> orale;</w:t>
      </w:r>
    </w:p>
    <w:p w14:paraId="18BB4E95" w14:textId="77777777" w:rsidR="00E1226D" w:rsidRPr="008B18D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8B18D2">
        <w:rPr>
          <w:rFonts w:asciiTheme="minorHAnsi" w:eastAsia="Book Antiqua" w:hAnsiTheme="minorHAnsi" w:cs="Book Antiqua"/>
          <w:lang w:eastAsia="it-IT"/>
        </w:rPr>
        <w:t>di essere in possesso dei titoli di merito da sottoporre a valutazione di cui all’art. 7;</w:t>
      </w:r>
    </w:p>
    <w:p w14:paraId="64C2664B" w14:textId="7A92E746" w:rsidR="00E1226D" w:rsidRPr="008B18D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8B18D2">
        <w:rPr>
          <w:rFonts w:asciiTheme="minorHAnsi" w:eastAsia="Book Antiqua" w:hAnsiTheme="minorHAnsi" w:cs="Book Antiqua"/>
          <w:lang w:eastAsia="it-IT"/>
        </w:rPr>
        <w:t xml:space="preserve">di avere conoscenza dei principali applicativi informativi (Office </w:t>
      </w:r>
      <w:r w:rsidRPr="00490B5C">
        <w:rPr>
          <w:rFonts w:asciiTheme="minorHAnsi" w:eastAsia="Book Antiqua" w:hAnsiTheme="minorHAnsi" w:cs="Book Antiqua"/>
          <w:lang w:eastAsia="it-IT"/>
        </w:rPr>
        <w:t>365</w:t>
      </w:r>
      <w:r w:rsidRPr="008B18D2">
        <w:rPr>
          <w:rFonts w:asciiTheme="minorHAnsi" w:eastAsia="Book Antiqua" w:hAnsiTheme="minorHAnsi" w:cs="Book Antiqua"/>
          <w:lang w:eastAsia="it-IT"/>
        </w:rPr>
        <w:t xml:space="preserve">), da accertarsi in sede di </w:t>
      </w:r>
      <w:r w:rsidR="003272AA">
        <w:rPr>
          <w:rFonts w:asciiTheme="minorHAnsi" w:eastAsia="Book Antiqua" w:hAnsiTheme="minorHAnsi" w:cs="Book Antiqua"/>
          <w:lang w:eastAsia="it-IT"/>
        </w:rPr>
        <w:t>prova orale</w:t>
      </w:r>
      <w:r w:rsidRPr="008B18D2">
        <w:rPr>
          <w:rFonts w:asciiTheme="minorHAnsi" w:eastAsia="Book Antiqua" w:hAnsiTheme="minorHAnsi" w:cs="Book Antiqua"/>
          <w:lang w:eastAsia="it-IT"/>
        </w:rPr>
        <w:t>;</w:t>
      </w:r>
    </w:p>
    <w:p w14:paraId="10DB45FB" w14:textId="56D80010" w:rsidR="00E1226D" w:rsidRPr="008B18D2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8B18D2">
        <w:rPr>
          <w:rFonts w:asciiTheme="minorHAnsi" w:eastAsia="Book Antiqua" w:hAnsiTheme="minorHAnsi" w:cs="Book Antiqua"/>
          <w:lang w:eastAsia="it-IT"/>
        </w:rPr>
        <w:t xml:space="preserve">di avere buona conoscenza della lingua inglese, da accertarsi in sede di </w:t>
      </w:r>
      <w:r w:rsidR="003272AA">
        <w:rPr>
          <w:rFonts w:asciiTheme="minorHAnsi" w:eastAsia="Book Antiqua" w:hAnsiTheme="minorHAnsi" w:cs="Book Antiqua"/>
          <w:lang w:eastAsia="it-IT"/>
        </w:rPr>
        <w:t>prova orale</w:t>
      </w:r>
      <w:r w:rsidRPr="008B18D2">
        <w:rPr>
          <w:rFonts w:asciiTheme="minorHAnsi" w:eastAsia="Book Antiqua" w:hAnsiTheme="minorHAnsi" w:cs="Book Antiqua"/>
          <w:lang w:eastAsia="it-IT"/>
        </w:rPr>
        <w:t>;</w:t>
      </w:r>
    </w:p>
    <w:p w14:paraId="471875E4" w14:textId="77777777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>di possedere l’idoneità fisica al servizio continuativo e incondizionato all’impiego al quale il concorso si riferisce;</w:t>
      </w:r>
    </w:p>
    <w:p w14:paraId="106F7F27" w14:textId="77777777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="Wingdings 2" w:hAnsi="Wingdings 2" w:cs="Wingdings 2"/>
          <w:color w:val="000000"/>
          <w:lang w:eastAsia="it-IT"/>
        </w:rPr>
        <w:t xml:space="preserve"> </w:t>
      </w:r>
      <w:r w:rsidRPr="00E03D74">
        <w:rPr>
          <w:rFonts w:asciiTheme="minorHAnsi" w:eastAsia="Book Antiqua" w:hAnsiTheme="minorHAnsi" w:cs="Book Antiqua"/>
          <w:lang w:eastAsia="it-IT"/>
        </w:rPr>
        <w:t xml:space="preserve">l’eventuale possesso di titoli che danno luogo a preferenza a parità di punteggio ai sensi dell’art. 5 del D.P.R. 487/1994, così come modificato dall’art. 5 del D.P.R. 693/1996, da far valere a parità di valutazione. L’espressa menzione di tali titoli nella domanda è condizione per la loro valutazione. L’elenco dei titoli di preferenza è reperibile anche all’indirizzo </w:t>
      </w:r>
      <w:hyperlink r:id="rId12" w:history="1">
        <w:r w:rsidRPr="00E03D74">
          <w:rPr>
            <w:rFonts w:asciiTheme="minorHAnsi" w:eastAsia="Book Antiqua" w:hAnsiTheme="minorHAnsi" w:cs="Book Antiqua"/>
            <w:lang w:eastAsia="it-IT"/>
          </w:rPr>
          <w:t>https://www.areasciencepark.it/wp-content/uploads/titoli_di_preferenza.pdf</w:t>
        </w:r>
      </w:hyperlink>
      <w:r w:rsidRPr="00E03D74">
        <w:rPr>
          <w:rFonts w:asciiTheme="minorHAnsi" w:eastAsia="Book Antiqua" w:hAnsiTheme="minorHAnsi" w:cs="Book Antiqua"/>
          <w:lang w:eastAsia="it-IT"/>
        </w:rPr>
        <w:t xml:space="preserve"> ;</w:t>
      </w:r>
    </w:p>
    <w:p w14:paraId="206DAE0C" w14:textId="77777777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>di essere in situazione di handicap ai sensi della legge n. 104/1992 e di avere necessità dei seguenti ausili: ....................................................................................................................................................................... e/o dei seguenti tempi aggiuntivi ……………………………………………</w:t>
      </w:r>
      <w:proofErr w:type="gramStart"/>
      <w:r w:rsidRPr="00E03D74"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 w:rsidRPr="00E03D74">
        <w:rPr>
          <w:rFonts w:asciiTheme="minorHAnsi" w:eastAsia="Book Antiqua" w:hAnsiTheme="minorHAnsi" w:cs="Book Antiqua"/>
          <w:lang w:eastAsia="it-IT"/>
        </w:rPr>
        <w:t>.……………..……… in sede di esame in relazione allo specifico handicap: ……</w:t>
      </w:r>
      <w:proofErr w:type="gramStart"/>
      <w:r w:rsidRPr="00E03D74">
        <w:rPr>
          <w:rFonts w:asciiTheme="minorHAnsi" w:eastAsia="Book Antiqua" w:hAnsiTheme="minorHAnsi" w:cs="Book Antiqua"/>
          <w:lang w:eastAsia="it-IT"/>
        </w:rPr>
        <w:t>...….</w:t>
      </w:r>
      <w:proofErr w:type="gramEnd"/>
      <w:r w:rsidRPr="00E03D74">
        <w:rPr>
          <w:rFonts w:asciiTheme="minorHAnsi" w:eastAsia="Book Antiqua" w:hAnsiTheme="minorHAnsi" w:cs="Book Antiqua"/>
          <w:lang w:eastAsia="it-IT"/>
        </w:rPr>
        <w:t>……………..…..…………………………………….……………………….….………..;</w:t>
      </w:r>
    </w:p>
    <w:p w14:paraId="2ABAC2A6" w14:textId="77777777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 xml:space="preserve">di non avere un grado di parentela o affinità fino al quarto grado compreso con i direttori di Struttura, Sezione o Istituto, con il Direttore Generale, o con i componenti del Consiglio di Amministrazione dell’Area di Ricerca Scientifica e Tecnologica di Trieste – Area Science Park, e di non essere coniugato con uno dei medesimi soggetti; </w:t>
      </w:r>
    </w:p>
    <w:p w14:paraId="59CA2E4C" w14:textId="77777777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>di essere reperibile al telefono cellulare .............................................................. e alla seguente e-mail privata …………………………………………………………………………………………………………………………………</w:t>
      </w:r>
      <w:proofErr w:type="gramStart"/>
      <w:r w:rsidRPr="00E03D74"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 w:rsidRPr="00E03D74">
        <w:rPr>
          <w:rFonts w:asciiTheme="minorHAnsi" w:eastAsia="Book Antiqua" w:hAnsiTheme="minorHAnsi" w:cs="Book Antiqua"/>
          <w:lang w:eastAsia="it-IT"/>
        </w:rPr>
        <w:t>.…………;</w:t>
      </w:r>
    </w:p>
    <w:p w14:paraId="3C5F0B34" w14:textId="77777777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>di essere consapevole che ogni ulteriore comunicazione inerente il presente concorso, se non pubblicata sul sito ai sensi del bando, sarà inoltrata dall’Amministrazione alla propria PEC: ……………………………………………………………………………………………………………………………………</w:t>
      </w:r>
      <w:proofErr w:type="gramStart"/>
      <w:r w:rsidRPr="00E03D74">
        <w:rPr>
          <w:rFonts w:asciiTheme="minorHAnsi" w:eastAsia="Book Antiqua" w:hAnsiTheme="minorHAnsi" w:cs="Book Antiqua"/>
          <w:lang w:eastAsia="it-IT"/>
        </w:rPr>
        <w:t>…….</w:t>
      </w:r>
      <w:proofErr w:type="gramEnd"/>
      <w:r w:rsidRPr="00E03D74">
        <w:rPr>
          <w:rFonts w:asciiTheme="minorHAnsi" w:eastAsia="Book Antiqua" w:hAnsiTheme="minorHAnsi" w:cs="Book Antiqua"/>
          <w:lang w:eastAsia="it-IT"/>
        </w:rPr>
        <w:t>.…..……………..;</w:t>
      </w:r>
    </w:p>
    <w:p w14:paraId="253D8B74" w14:textId="77777777" w:rsidR="00E1226D" w:rsidRPr="00E03D74" w:rsidRDefault="00E1226D" w:rsidP="00E1226D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>di assumere l’impegno a comunicare le successive eventuali modificazioni di indirizzo PEC, indirizzo di posta elettronica personale o di recapito telefonico.</w:t>
      </w:r>
    </w:p>
    <w:p w14:paraId="451BB882" w14:textId="77777777" w:rsidR="00E1226D" w:rsidRPr="00E03D74" w:rsidRDefault="00E1226D" w:rsidP="00E1226D">
      <w:pPr>
        <w:spacing w:after="0" w:line="240" w:lineRule="auto"/>
        <w:ind w:left="426"/>
        <w:jc w:val="both"/>
        <w:rPr>
          <w:rFonts w:asciiTheme="minorHAnsi" w:eastAsia="Book Antiqua" w:hAnsiTheme="minorHAnsi" w:cs="Book Antiqua"/>
          <w:lang w:eastAsia="it-IT"/>
        </w:rPr>
      </w:pPr>
    </w:p>
    <w:p w14:paraId="5382251F" w14:textId="77777777" w:rsidR="00E1226D" w:rsidRPr="00E03D74" w:rsidRDefault="00E1226D" w:rsidP="00E1226D">
      <w:pPr>
        <w:spacing w:after="120" w:line="240" w:lineRule="auto"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 xml:space="preserve">Il/La sottoscritto/a esprime il proprio consenso affinché i dati personali forniti possano essere trattati, nel rispetto del Regolamento (UE) 2016/679, per gli adempimenti connessi alla presente procedura. </w:t>
      </w:r>
    </w:p>
    <w:p w14:paraId="42D7048E" w14:textId="77777777" w:rsidR="00E1226D" w:rsidRPr="00E03D74" w:rsidRDefault="00E1226D" w:rsidP="00E1226D">
      <w:pPr>
        <w:spacing w:after="0" w:line="240" w:lineRule="auto"/>
        <w:jc w:val="both"/>
        <w:rPr>
          <w:rFonts w:asciiTheme="minorHAnsi" w:eastAsia="Book Antiqua" w:hAnsiTheme="minorHAnsi" w:cs="Book Antiqua"/>
          <w:lang w:eastAsia="it-IT"/>
        </w:rPr>
      </w:pPr>
    </w:p>
    <w:p w14:paraId="4DD6A3D0" w14:textId="77777777" w:rsidR="00E1226D" w:rsidRPr="00E03D74" w:rsidRDefault="00E1226D" w:rsidP="00E1226D">
      <w:pPr>
        <w:spacing w:after="120" w:line="240" w:lineRule="auto"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>Il/La sottoscritto/a allega alla presente domanda di partecipazione i seguenti documenti:</w:t>
      </w:r>
    </w:p>
    <w:p w14:paraId="3E572F70" w14:textId="77777777" w:rsidR="00E1226D" w:rsidRDefault="00E1226D" w:rsidP="00E1226D">
      <w:pPr>
        <w:numPr>
          <w:ilvl w:val="0"/>
          <w:numId w:val="43"/>
        </w:numPr>
        <w:spacing w:after="60" w:line="260" w:lineRule="exact"/>
        <w:ind w:right="-2"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iCs/>
        </w:rPr>
        <w:t>il C</w:t>
      </w:r>
      <w:r w:rsidRPr="00E03D74">
        <w:rPr>
          <w:rFonts w:asciiTheme="minorHAnsi" w:eastAsia="Book Antiqua" w:hAnsiTheme="minorHAnsi" w:cs="Book Antiqua"/>
          <w:i/>
          <w:iCs/>
        </w:rPr>
        <w:t xml:space="preserve">urriculum vitae et </w:t>
      </w:r>
      <w:proofErr w:type="spellStart"/>
      <w:r w:rsidRPr="00E03D74">
        <w:rPr>
          <w:rFonts w:asciiTheme="minorHAnsi" w:eastAsia="Book Antiqua" w:hAnsiTheme="minorHAnsi" w:cs="Book Antiqua"/>
          <w:i/>
          <w:iCs/>
        </w:rPr>
        <w:t>studiorum</w:t>
      </w:r>
      <w:proofErr w:type="spellEnd"/>
      <w:r w:rsidRPr="00E03D74">
        <w:rPr>
          <w:rFonts w:asciiTheme="minorHAnsi" w:eastAsia="Book Antiqua" w:hAnsiTheme="minorHAnsi" w:cs="Book Antiqua"/>
          <w:i/>
          <w:iCs/>
        </w:rPr>
        <w:t xml:space="preserve"> strutturato</w:t>
      </w:r>
      <w:r w:rsidRPr="00E03D74">
        <w:rPr>
          <w:rFonts w:asciiTheme="minorHAnsi" w:eastAsia="Book Antiqua" w:hAnsiTheme="minorHAnsi" w:cs="Book Antiqua"/>
        </w:rPr>
        <w:t>, datato e sottoscritto (Allegato 2 del bando);</w:t>
      </w:r>
    </w:p>
    <w:p w14:paraId="31C3C377" w14:textId="380116E5" w:rsidR="00E1226D" w:rsidRPr="009D253D" w:rsidRDefault="00E1226D" w:rsidP="00E1226D">
      <w:pPr>
        <w:numPr>
          <w:ilvl w:val="0"/>
          <w:numId w:val="43"/>
        </w:numPr>
        <w:spacing w:after="60" w:line="260" w:lineRule="exact"/>
        <w:ind w:right="107"/>
        <w:jc w:val="both"/>
        <w:rPr>
          <w:rFonts w:asciiTheme="minorHAnsi" w:eastAsia="Book Antiqua" w:hAnsiTheme="minorHAnsi" w:cs="Book Antiqua"/>
        </w:rPr>
      </w:pPr>
      <w:r>
        <w:rPr>
          <w:rFonts w:asciiTheme="minorHAnsi" w:eastAsia="Book Antiqua" w:hAnsiTheme="minorHAnsi" w:cs="Book Antiqua"/>
        </w:rPr>
        <w:t>l’elenco completo delle proprie pubblicazioni</w:t>
      </w:r>
      <w:r w:rsidR="00274A46">
        <w:rPr>
          <w:rFonts w:asciiTheme="minorHAnsi" w:eastAsia="Book Antiqua" w:hAnsiTheme="minorHAnsi" w:cs="Book Antiqua"/>
        </w:rPr>
        <w:t xml:space="preserve"> e/o</w:t>
      </w:r>
      <w:r>
        <w:rPr>
          <w:rFonts w:asciiTheme="minorHAnsi" w:eastAsia="Book Antiqua" w:hAnsiTheme="minorHAnsi" w:cs="Book Antiqua"/>
        </w:rPr>
        <w:t xml:space="preserve"> lavori a stampa</w:t>
      </w:r>
      <w:r>
        <w:rPr>
          <w:rFonts w:eastAsia="Book Antiqua" w:cs="Book Antiqua"/>
        </w:rPr>
        <w:t xml:space="preserve"> </w:t>
      </w:r>
      <w:r w:rsidRPr="009D253D">
        <w:rPr>
          <w:rFonts w:asciiTheme="minorHAnsi" w:eastAsia="Book Antiqua" w:hAnsiTheme="minorHAnsi" w:cs="Book Antiqua"/>
        </w:rPr>
        <w:t>(Allegato 3 del bando);</w:t>
      </w:r>
    </w:p>
    <w:p w14:paraId="3E2E75A9" w14:textId="77777777" w:rsidR="00E1226D" w:rsidRPr="00E03D74" w:rsidRDefault="00E1226D" w:rsidP="00E1226D">
      <w:pPr>
        <w:numPr>
          <w:ilvl w:val="0"/>
          <w:numId w:val="43"/>
        </w:numPr>
        <w:spacing w:after="60" w:line="260" w:lineRule="exact"/>
        <w:ind w:right="-2"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iCs/>
        </w:rPr>
        <w:t>il C</w:t>
      </w:r>
      <w:r w:rsidRPr="00E03D74">
        <w:rPr>
          <w:rFonts w:asciiTheme="minorHAnsi" w:eastAsia="Book Antiqua" w:hAnsiTheme="minorHAnsi" w:cs="Book Antiqua"/>
          <w:i/>
          <w:iCs/>
        </w:rPr>
        <w:t xml:space="preserve">urriculum vitae et </w:t>
      </w:r>
      <w:proofErr w:type="spellStart"/>
      <w:r w:rsidRPr="00E03D74">
        <w:rPr>
          <w:rFonts w:asciiTheme="minorHAnsi" w:eastAsia="Book Antiqua" w:hAnsiTheme="minorHAnsi" w:cs="Book Antiqua"/>
          <w:i/>
          <w:iCs/>
        </w:rPr>
        <w:t>studiorum</w:t>
      </w:r>
      <w:proofErr w:type="spellEnd"/>
      <w:r w:rsidRPr="00E03D74">
        <w:rPr>
          <w:rFonts w:asciiTheme="minorHAnsi" w:eastAsia="Book Antiqua" w:hAnsiTheme="minorHAnsi" w:cs="Book Antiqua"/>
        </w:rPr>
        <w:t>, in lingua italiana, in formato libero datato e sottoscritto;</w:t>
      </w:r>
    </w:p>
    <w:p w14:paraId="1764AE89" w14:textId="77777777" w:rsidR="00E1226D" w:rsidRPr="00E03D74" w:rsidRDefault="00E1226D" w:rsidP="00E1226D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right="-2"/>
        <w:jc w:val="both"/>
        <w:rPr>
          <w:rFonts w:asciiTheme="minorHAnsi" w:eastAsia="Book Antiqua" w:hAnsiTheme="minorHAnsi" w:cs="Book Antiqua"/>
          <w:iCs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>la fotocopia del documento di riconoscimento in corso di validità.</w:t>
      </w:r>
    </w:p>
    <w:p w14:paraId="0C8884F4" w14:textId="77777777" w:rsidR="00E1226D" w:rsidRPr="00E03D74" w:rsidRDefault="00E1226D" w:rsidP="00E1226D">
      <w:pPr>
        <w:spacing w:after="0"/>
        <w:ind w:right="142"/>
        <w:jc w:val="both"/>
        <w:rPr>
          <w:rFonts w:asciiTheme="minorHAnsi" w:eastAsia="Book Antiqua" w:hAnsiTheme="minorHAnsi" w:cs="Book Antiqua"/>
          <w:lang w:eastAsia="it-IT"/>
        </w:rPr>
      </w:pPr>
    </w:p>
    <w:p w14:paraId="6C614D8B" w14:textId="77777777" w:rsidR="00E1226D" w:rsidRPr="00E03D74" w:rsidRDefault="00E1226D" w:rsidP="00E1226D">
      <w:pPr>
        <w:spacing w:after="0"/>
        <w:ind w:right="142"/>
        <w:jc w:val="both"/>
        <w:rPr>
          <w:rFonts w:asciiTheme="minorHAnsi" w:eastAsia="Book Antiqua" w:hAnsiTheme="minorHAnsi" w:cs="Book Antiqua"/>
          <w:lang w:eastAsia="it-IT"/>
        </w:rPr>
      </w:pPr>
    </w:p>
    <w:p w14:paraId="6BE8C395" w14:textId="6F7C3F80" w:rsidR="00E1226D" w:rsidRDefault="00E1226D" w:rsidP="00E1226D">
      <w:pPr>
        <w:spacing w:after="0"/>
        <w:ind w:right="142"/>
        <w:jc w:val="both"/>
        <w:rPr>
          <w:rFonts w:asciiTheme="minorHAnsi" w:eastAsia="Book Antiqua" w:hAnsiTheme="minorHAnsi" w:cs="Book Antiqua"/>
          <w:lang w:eastAsia="it-IT"/>
        </w:rPr>
      </w:pPr>
      <w:r w:rsidRPr="00E03D74">
        <w:rPr>
          <w:rFonts w:asciiTheme="minorHAnsi" w:eastAsia="Book Antiqua" w:hAnsiTheme="minorHAnsi" w:cs="Book Antiqua"/>
          <w:lang w:eastAsia="it-IT"/>
        </w:rPr>
        <w:t xml:space="preserve">Data: ____________________ </w:t>
      </w:r>
      <w:r w:rsidRPr="00E03D74">
        <w:rPr>
          <w:rFonts w:asciiTheme="minorHAnsi" w:eastAsia="Book Antiqua" w:hAnsiTheme="minorHAnsi" w:cs="Book Antiqua"/>
          <w:lang w:eastAsia="it-IT"/>
        </w:rPr>
        <w:tab/>
      </w:r>
      <w:r w:rsidRPr="00E03D74">
        <w:rPr>
          <w:rFonts w:asciiTheme="minorHAnsi" w:eastAsia="Book Antiqua" w:hAnsiTheme="minorHAnsi" w:cs="Book Antiqua"/>
          <w:lang w:eastAsia="it-IT"/>
        </w:rPr>
        <w:tab/>
      </w:r>
      <w:r w:rsidRPr="00E03D74">
        <w:rPr>
          <w:rFonts w:asciiTheme="minorHAnsi" w:eastAsia="Book Antiqua" w:hAnsiTheme="minorHAnsi" w:cs="Book Antiqua"/>
          <w:lang w:eastAsia="it-IT"/>
        </w:rPr>
        <w:tab/>
      </w:r>
      <w:r w:rsidRPr="00E03D74">
        <w:rPr>
          <w:rFonts w:asciiTheme="minorHAnsi" w:eastAsia="Book Antiqua" w:hAnsiTheme="minorHAnsi" w:cs="Book Antiqua"/>
          <w:lang w:eastAsia="it-IT"/>
        </w:rPr>
        <w:tab/>
      </w:r>
      <w:r w:rsidRPr="00E03D74">
        <w:rPr>
          <w:rFonts w:asciiTheme="minorHAnsi" w:eastAsia="Book Antiqua" w:hAnsiTheme="minorHAnsi" w:cs="Book Antiqua"/>
          <w:lang w:eastAsia="it-IT"/>
        </w:rPr>
        <w:tab/>
        <w:t xml:space="preserve">           Firma</w:t>
      </w:r>
      <w:r w:rsidRPr="00E03D74">
        <w:rPr>
          <w:rFonts w:asciiTheme="minorHAnsi" w:eastAsia="Book Antiqua" w:hAnsiTheme="minorHAnsi" w:cs="Book Antiqua"/>
          <w:lang w:eastAsia="it-IT"/>
        </w:rPr>
        <w:tab/>
        <w:t>__________________________</w:t>
      </w:r>
    </w:p>
    <w:p w14:paraId="0C9CF8C1" w14:textId="7CFFC346" w:rsidR="00E1226D" w:rsidRDefault="00E1226D" w:rsidP="00E1226D">
      <w:pPr>
        <w:spacing w:after="0"/>
        <w:ind w:right="142"/>
        <w:jc w:val="both"/>
        <w:rPr>
          <w:rFonts w:asciiTheme="minorHAnsi" w:eastAsia="Book Antiqua" w:hAnsiTheme="minorHAnsi" w:cs="Book Antiqua"/>
          <w:lang w:eastAsia="it-IT"/>
        </w:rPr>
      </w:pPr>
    </w:p>
    <w:sectPr w:rsidR="00E1226D" w:rsidSect="00AE723D">
      <w:headerReference w:type="default" r:id="rId13"/>
      <w:footerReference w:type="default" r:id="rId14"/>
      <w:footnotePr>
        <w:numRestart w:val="eachSect"/>
      </w:footnotePr>
      <w:pgSz w:w="11906" w:h="16838"/>
      <w:pgMar w:top="2028" w:right="1080" w:bottom="993" w:left="1080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1B65" w14:textId="77777777" w:rsidR="009F67C4" w:rsidRDefault="009F67C4" w:rsidP="00EA00D8">
      <w:pPr>
        <w:spacing w:after="0" w:line="240" w:lineRule="auto"/>
      </w:pPr>
      <w:r>
        <w:separator/>
      </w:r>
    </w:p>
  </w:endnote>
  <w:endnote w:type="continuationSeparator" w:id="0">
    <w:p w14:paraId="59CBAB8E" w14:textId="77777777" w:rsidR="009F67C4" w:rsidRDefault="009F67C4" w:rsidP="00EA00D8">
      <w:pPr>
        <w:spacing w:after="0" w:line="240" w:lineRule="auto"/>
      </w:pPr>
      <w:r>
        <w:continuationSeparator/>
      </w:r>
    </w:p>
  </w:endnote>
  <w:endnote w:type="continuationNotice" w:id="1">
    <w:p w14:paraId="7B719D2E" w14:textId="77777777" w:rsidR="009F67C4" w:rsidRDefault="009F6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824728"/>
      <w:docPartObj>
        <w:docPartGallery w:val="Page Numbers (Bottom of Page)"/>
        <w:docPartUnique/>
      </w:docPartObj>
    </w:sdtPr>
    <w:sdtEndPr/>
    <w:sdtContent>
      <w:p w14:paraId="29AC4332" w14:textId="77777777" w:rsidR="000957F2" w:rsidRDefault="000957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9AA051" w14:textId="77777777" w:rsidR="000957F2" w:rsidRDefault="000957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1A97" w14:textId="77777777" w:rsidR="009F67C4" w:rsidRDefault="009F67C4" w:rsidP="00EA00D8">
      <w:pPr>
        <w:spacing w:after="0" w:line="240" w:lineRule="auto"/>
      </w:pPr>
      <w:r>
        <w:separator/>
      </w:r>
    </w:p>
  </w:footnote>
  <w:footnote w:type="continuationSeparator" w:id="0">
    <w:p w14:paraId="50906C2A" w14:textId="77777777" w:rsidR="009F67C4" w:rsidRDefault="009F67C4" w:rsidP="00EA00D8">
      <w:pPr>
        <w:spacing w:after="0" w:line="240" w:lineRule="auto"/>
      </w:pPr>
      <w:r>
        <w:continuationSeparator/>
      </w:r>
    </w:p>
  </w:footnote>
  <w:footnote w:type="continuationNotice" w:id="1">
    <w:p w14:paraId="414FC377" w14:textId="77777777" w:rsidR="009F67C4" w:rsidRDefault="009F6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01E6" w14:textId="77777777" w:rsidR="000957F2" w:rsidRDefault="000957F2">
    <w:pPr>
      <w:pStyle w:val="Intestazione"/>
    </w:pPr>
    <w:r>
      <w:rPr>
        <w:noProof/>
        <w:lang w:eastAsia="it-IT"/>
      </w:rPr>
      <w:drawing>
        <wp:inline distT="0" distB="0" distL="0" distR="0" wp14:anchorId="055106E2" wp14:editId="1081B132">
          <wp:extent cx="6120130" cy="8769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Carta intestata_AREA_testa+pied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74"/>
    <w:multiLevelType w:val="hybridMultilevel"/>
    <w:tmpl w:val="E3FCE842"/>
    <w:lvl w:ilvl="0" w:tplc="9C669C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04A0"/>
    <w:multiLevelType w:val="hybridMultilevel"/>
    <w:tmpl w:val="286066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555"/>
    <w:multiLevelType w:val="hybridMultilevel"/>
    <w:tmpl w:val="B3682CEE"/>
    <w:lvl w:ilvl="0" w:tplc="3BBAC2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5F34"/>
    <w:multiLevelType w:val="hybridMultilevel"/>
    <w:tmpl w:val="16308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D06"/>
    <w:multiLevelType w:val="hybridMultilevel"/>
    <w:tmpl w:val="976C950A"/>
    <w:lvl w:ilvl="0" w:tplc="0014539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0116C0"/>
    <w:multiLevelType w:val="hybridMultilevel"/>
    <w:tmpl w:val="07C455F6"/>
    <w:lvl w:ilvl="0" w:tplc="756C0BF0">
      <w:numFmt w:val="bullet"/>
      <w:lvlText w:val="-"/>
      <w:lvlJc w:val="left"/>
      <w:pPr>
        <w:ind w:left="360" w:hanging="360"/>
      </w:pPr>
      <w:rPr>
        <w:rFonts w:ascii="Univers 45 Light" w:eastAsia="MS Mincho" w:hAnsi="Univers 45 Light" w:cs="Univers 45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054FE"/>
    <w:multiLevelType w:val="hybridMultilevel"/>
    <w:tmpl w:val="D06C7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4D6"/>
    <w:multiLevelType w:val="hybridMultilevel"/>
    <w:tmpl w:val="5DF27DBE"/>
    <w:lvl w:ilvl="0" w:tplc="F0B4E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21855"/>
    <w:multiLevelType w:val="hybridMultilevel"/>
    <w:tmpl w:val="4CCE0C2C"/>
    <w:lvl w:ilvl="0" w:tplc="2A58EF2C">
      <w:numFmt w:val="bullet"/>
      <w:lvlText w:val="-"/>
      <w:lvlJc w:val="left"/>
      <w:pPr>
        <w:ind w:left="10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AF31AD5"/>
    <w:multiLevelType w:val="singleLevel"/>
    <w:tmpl w:val="11C2940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1E666E92"/>
    <w:multiLevelType w:val="hybridMultilevel"/>
    <w:tmpl w:val="4156E4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454E"/>
    <w:multiLevelType w:val="hybridMultilevel"/>
    <w:tmpl w:val="4B52DF80"/>
    <w:lvl w:ilvl="0" w:tplc="FDC2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6A0"/>
    <w:multiLevelType w:val="hybridMultilevel"/>
    <w:tmpl w:val="731A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AFA"/>
    <w:multiLevelType w:val="hybridMultilevel"/>
    <w:tmpl w:val="46DE2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352C"/>
    <w:multiLevelType w:val="hybridMultilevel"/>
    <w:tmpl w:val="6B2E48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389E"/>
    <w:multiLevelType w:val="hybridMultilevel"/>
    <w:tmpl w:val="A86CE9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952A6"/>
    <w:multiLevelType w:val="hybridMultilevel"/>
    <w:tmpl w:val="68C26C00"/>
    <w:lvl w:ilvl="0" w:tplc="DCAAE6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252806"/>
    <w:multiLevelType w:val="hybridMultilevel"/>
    <w:tmpl w:val="55AAD0A4"/>
    <w:lvl w:ilvl="0" w:tplc="9C669C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F4D"/>
    <w:multiLevelType w:val="hybridMultilevel"/>
    <w:tmpl w:val="7856E6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3F1218"/>
    <w:multiLevelType w:val="hybridMultilevel"/>
    <w:tmpl w:val="8A3203F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02EF6"/>
    <w:multiLevelType w:val="hybridMultilevel"/>
    <w:tmpl w:val="566833F2"/>
    <w:lvl w:ilvl="0" w:tplc="63841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F44C82"/>
    <w:multiLevelType w:val="hybridMultilevel"/>
    <w:tmpl w:val="6186A838"/>
    <w:lvl w:ilvl="0" w:tplc="35685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C257C"/>
    <w:multiLevelType w:val="hybridMultilevel"/>
    <w:tmpl w:val="64B61B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808F0"/>
    <w:multiLevelType w:val="hybridMultilevel"/>
    <w:tmpl w:val="23221E7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5DA47DF"/>
    <w:multiLevelType w:val="hybridMultilevel"/>
    <w:tmpl w:val="F49C9C14"/>
    <w:lvl w:ilvl="0" w:tplc="04100011">
      <w:start w:val="1"/>
      <w:numFmt w:val="decimal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AB47117"/>
    <w:multiLevelType w:val="hybridMultilevel"/>
    <w:tmpl w:val="AE407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16B8"/>
    <w:multiLevelType w:val="hybridMultilevel"/>
    <w:tmpl w:val="6C185014"/>
    <w:lvl w:ilvl="0" w:tplc="0410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D3759B5"/>
    <w:multiLevelType w:val="hybridMultilevel"/>
    <w:tmpl w:val="D584A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07607"/>
    <w:multiLevelType w:val="hybridMultilevel"/>
    <w:tmpl w:val="F182C9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95923"/>
    <w:multiLevelType w:val="hybridMultilevel"/>
    <w:tmpl w:val="CAD4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365AC"/>
    <w:multiLevelType w:val="hybridMultilevel"/>
    <w:tmpl w:val="625251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6690"/>
    <w:multiLevelType w:val="hybridMultilevel"/>
    <w:tmpl w:val="C1F0B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278F2"/>
    <w:multiLevelType w:val="hybridMultilevel"/>
    <w:tmpl w:val="3FA89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2245"/>
    <w:multiLevelType w:val="hybridMultilevel"/>
    <w:tmpl w:val="CFCAF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70FF4"/>
    <w:multiLevelType w:val="hybridMultilevel"/>
    <w:tmpl w:val="58CC18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B3885"/>
    <w:multiLevelType w:val="hybridMultilevel"/>
    <w:tmpl w:val="EC3A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75CC7"/>
    <w:multiLevelType w:val="hybridMultilevel"/>
    <w:tmpl w:val="68C26C00"/>
    <w:lvl w:ilvl="0" w:tplc="DCAAE6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05B40"/>
    <w:multiLevelType w:val="hybridMultilevel"/>
    <w:tmpl w:val="D7C06724"/>
    <w:lvl w:ilvl="0" w:tplc="9C669C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B0F1C"/>
    <w:multiLevelType w:val="hybridMultilevel"/>
    <w:tmpl w:val="14E61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23262"/>
    <w:multiLevelType w:val="hybridMultilevel"/>
    <w:tmpl w:val="46B63A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B768CD"/>
    <w:multiLevelType w:val="hybridMultilevel"/>
    <w:tmpl w:val="A26C9E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8916">
    <w:abstractNumId w:val="20"/>
  </w:num>
  <w:num w:numId="2" w16cid:durableId="1084763690">
    <w:abstractNumId w:val="39"/>
  </w:num>
  <w:num w:numId="3" w16cid:durableId="1944459453">
    <w:abstractNumId w:val="7"/>
  </w:num>
  <w:num w:numId="4" w16cid:durableId="1399815820">
    <w:abstractNumId w:val="28"/>
  </w:num>
  <w:num w:numId="5" w16cid:durableId="4823536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5971501">
    <w:abstractNumId w:val="26"/>
  </w:num>
  <w:num w:numId="7" w16cid:durableId="415977832">
    <w:abstractNumId w:val="2"/>
  </w:num>
  <w:num w:numId="8" w16cid:durableId="1386635550">
    <w:abstractNumId w:val="19"/>
  </w:num>
  <w:num w:numId="9" w16cid:durableId="413094039">
    <w:abstractNumId w:val="37"/>
  </w:num>
  <w:num w:numId="10" w16cid:durableId="649990436">
    <w:abstractNumId w:val="35"/>
  </w:num>
  <w:num w:numId="11" w16cid:durableId="2090539550">
    <w:abstractNumId w:val="9"/>
  </w:num>
  <w:num w:numId="12" w16cid:durableId="2097480766">
    <w:abstractNumId w:val="5"/>
  </w:num>
  <w:num w:numId="13" w16cid:durableId="647243926">
    <w:abstractNumId w:val="4"/>
  </w:num>
  <w:num w:numId="14" w16cid:durableId="870607431">
    <w:abstractNumId w:val="38"/>
  </w:num>
  <w:num w:numId="15" w16cid:durableId="742264711">
    <w:abstractNumId w:val="12"/>
  </w:num>
  <w:num w:numId="16" w16cid:durableId="973490145">
    <w:abstractNumId w:val="29"/>
  </w:num>
  <w:num w:numId="17" w16cid:durableId="1596285236">
    <w:abstractNumId w:val="8"/>
  </w:num>
  <w:num w:numId="18" w16cid:durableId="1626153131">
    <w:abstractNumId w:val="40"/>
  </w:num>
  <w:num w:numId="19" w16cid:durableId="1426460726">
    <w:abstractNumId w:val="31"/>
  </w:num>
  <w:num w:numId="20" w16cid:durableId="1912228018">
    <w:abstractNumId w:val="1"/>
  </w:num>
  <w:num w:numId="21" w16cid:durableId="948244755">
    <w:abstractNumId w:val="3"/>
  </w:num>
  <w:num w:numId="22" w16cid:durableId="215287769">
    <w:abstractNumId w:val="32"/>
  </w:num>
  <w:num w:numId="23" w16cid:durableId="2103909198">
    <w:abstractNumId w:val="33"/>
  </w:num>
  <w:num w:numId="24" w16cid:durableId="89467915">
    <w:abstractNumId w:val="15"/>
  </w:num>
  <w:num w:numId="25" w16cid:durableId="985863088">
    <w:abstractNumId w:val="30"/>
  </w:num>
  <w:num w:numId="26" w16cid:durableId="1311397649">
    <w:abstractNumId w:val="13"/>
  </w:num>
  <w:num w:numId="27" w16cid:durableId="1470437530">
    <w:abstractNumId w:val="10"/>
  </w:num>
  <w:num w:numId="28" w16cid:durableId="1787381865">
    <w:abstractNumId w:val="21"/>
  </w:num>
  <w:num w:numId="29" w16cid:durableId="2140957401">
    <w:abstractNumId w:val="23"/>
  </w:num>
  <w:num w:numId="30" w16cid:durableId="1591890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6541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8213271">
    <w:abstractNumId w:val="17"/>
  </w:num>
  <w:num w:numId="33" w16cid:durableId="446390614">
    <w:abstractNumId w:val="16"/>
  </w:num>
  <w:num w:numId="34" w16cid:durableId="1971671419">
    <w:abstractNumId w:val="36"/>
  </w:num>
  <w:num w:numId="35" w16cid:durableId="1076904335">
    <w:abstractNumId w:val="27"/>
  </w:num>
  <w:num w:numId="36" w16cid:durableId="1280842223">
    <w:abstractNumId w:val="34"/>
  </w:num>
  <w:num w:numId="37" w16cid:durableId="473907553">
    <w:abstractNumId w:val="14"/>
  </w:num>
  <w:num w:numId="38" w16cid:durableId="1047535213">
    <w:abstractNumId w:val="22"/>
  </w:num>
  <w:num w:numId="39" w16cid:durableId="1146239560">
    <w:abstractNumId w:val="0"/>
  </w:num>
  <w:num w:numId="40" w16cid:durableId="81725789">
    <w:abstractNumId w:val="25"/>
  </w:num>
  <w:num w:numId="41" w16cid:durableId="1257011636">
    <w:abstractNumId w:val="18"/>
  </w:num>
  <w:num w:numId="42" w16cid:durableId="1919485988">
    <w:abstractNumId w:val="24"/>
  </w:num>
  <w:num w:numId="43" w16cid:durableId="176275395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340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615B"/>
    <w:rsid w:val="0000770F"/>
    <w:rsid w:val="000078EF"/>
    <w:rsid w:val="00007C2D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2562"/>
    <w:rsid w:val="00033838"/>
    <w:rsid w:val="00033EDB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7D9"/>
    <w:rsid w:val="0005609C"/>
    <w:rsid w:val="00056827"/>
    <w:rsid w:val="00056972"/>
    <w:rsid w:val="00057AA0"/>
    <w:rsid w:val="00060AE5"/>
    <w:rsid w:val="00062235"/>
    <w:rsid w:val="00062810"/>
    <w:rsid w:val="000632BD"/>
    <w:rsid w:val="00063DF9"/>
    <w:rsid w:val="00064898"/>
    <w:rsid w:val="00066901"/>
    <w:rsid w:val="00066CAF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339"/>
    <w:rsid w:val="00075CDA"/>
    <w:rsid w:val="00075F3C"/>
    <w:rsid w:val="00075FC4"/>
    <w:rsid w:val="000769A8"/>
    <w:rsid w:val="00077EB3"/>
    <w:rsid w:val="00080A7A"/>
    <w:rsid w:val="00084000"/>
    <w:rsid w:val="000841C8"/>
    <w:rsid w:val="00084EF8"/>
    <w:rsid w:val="00085EA8"/>
    <w:rsid w:val="00087EA5"/>
    <w:rsid w:val="0009127C"/>
    <w:rsid w:val="000921DA"/>
    <w:rsid w:val="0009229A"/>
    <w:rsid w:val="00093367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565"/>
    <w:rsid w:val="000A22E4"/>
    <w:rsid w:val="000A245C"/>
    <w:rsid w:val="000A2939"/>
    <w:rsid w:val="000A2D96"/>
    <w:rsid w:val="000A313B"/>
    <w:rsid w:val="000A3715"/>
    <w:rsid w:val="000A3E52"/>
    <w:rsid w:val="000A6C7C"/>
    <w:rsid w:val="000A739A"/>
    <w:rsid w:val="000A786E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744B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BAF"/>
    <w:rsid w:val="000F5CCD"/>
    <w:rsid w:val="000F5F18"/>
    <w:rsid w:val="000F5F42"/>
    <w:rsid w:val="000F67C0"/>
    <w:rsid w:val="000F6EB7"/>
    <w:rsid w:val="000F7068"/>
    <w:rsid w:val="000F791E"/>
    <w:rsid w:val="000F7AB8"/>
    <w:rsid w:val="0010084B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78A8"/>
    <w:rsid w:val="00127911"/>
    <w:rsid w:val="0013194C"/>
    <w:rsid w:val="001325B1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73EF"/>
    <w:rsid w:val="00151898"/>
    <w:rsid w:val="00153400"/>
    <w:rsid w:val="00154A1A"/>
    <w:rsid w:val="00155354"/>
    <w:rsid w:val="00156F5C"/>
    <w:rsid w:val="001613AD"/>
    <w:rsid w:val="00162133"/>
    <w:rsid w:val="00164041"/>
    <w:rsid w:val="00164203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494"/>
    <w:rsid w:val="00176238"/>
    <w:rsid w:val="001766A8"/>
    <w:rsid w:val="00176DED"/>
    <w:rsid w:val="0017727E"/>
    <w:rsid w:val="00177DFB"/>
    <w:rsid w:val="001809D2"/>
    <w:rsid w:val="00180DED"/>
    <w:rsid w:val="00182351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3733"/>
    <w:rsid w:val="0019402E"/>
    <w:rsid w:val="00194732"/>
    <w:rsid w:val="00194A71"/>
    <w:rsid w:val="001950C2"/>
    <w:rsid w:val="001952CC"/>
    <w:rsid w:val="00195DB3"/>
    <w:rsid w:val="00196F37"/>
    <w:rsid w:val="0019745C"/>
    <w:rsid w:val="001978D3"/>
    <w:rsid w:val="00197C06"/>
    <w:rsid w:val="00197CF0"/>
    <w:rsid w:val="001A1DAF"/>
    <w:rsid w:val="001A223A"/>
    <w:rsid w:val="001A24F5"/>
    <w:rsid w:val="001A3028"/>
    <w:rsid w:val="001A362A"/>
    <w:rsid w:val="001A3FB3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3FE7"/>
    <w:rsid w:val="001D4104"/>
    <w:rsid w:val="001D73F1"/>
    <w:rsid w:val="001E05F9"/>
    <w:rsid w:val="001E0B1B"/>
    <w:rsid w:val="001E117C"/>
    <w:rsid w:val="001E2CC0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20405"/>
    <w:rsid w:val="00220BE7"/>
    <w:rsid w:val="00221407"/>
    <w:rsid w:val="00222B32"/>
    <w:rsid w:val="00223FF3"/>
    <w:rsid w:val="00225C0D"/>
    <w:rsid w:val="00225F25"/>
    <w:rsid w:val="00226F3F"/>
    <w:rsid w:val="00227DA1"/>
    <w:rsid w:val="0023201C"/>
    <w:rsid w:val="00232896"/>
    <w:rsid w:val="00234361"/>
    <w:rsid w:val="002352DD"/>
    <w:rsid w:val="00237579"/>
    <w:rsid w:val="002405D0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609F8"/>
    <w:rsid w:val="00261361"/>
    <w:rsid w:val="00262335"/>
    <w:rsid w:val="00262741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4924"/>
    <w:rsid w:val="00274A46"/>
    <w:rsid w:val="002760D5"/>
    <w:rsid w:val="00276B10"/>
    <w:rsid w:val="00280C75"/>
    <w:rsid w:val="00281485"/>
    <w:rsid w:val="00282562"/>
    <w:rsid w:val="002828A2"/>
    <w:rsid w:val="00284370"/>
    <w:rsid w:val="002844C6"/>
    <w:rsid w:val="00284B61"/>
    <w:rsid w:val="0028584F"/>
    <w:rsid w:val="00285CCE"/>
    <w:rsid w:val="00286222"/>
    <w:rsid w:val="0028739C"/>
    <w:rsid w:val="00287758"/>
    <w:rsid w:val="0029139F"/>
    <w:rsid w:val="00292D59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0660"/>
    <w:rsid w:val="002B1774"/>
    <w:rsid w:val="002B2672"/>
    <w:rsid w:val="002B3156"/>
    <w:rsid w:val="002B3189"/>
    <w:rsid w:val="002B759F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E4A"/>
    <w:rsid w:val="002F4573"/>
    <w:rsid w:val="0030033B"/>
    <w:rsid w:val="003006F1"/>
    <w:rsid w:val="00301B4B"/>
    <w:rsid w:val="00301F21"/>
    <w:rsid w:val="00302368"/>
    <w:rsid w:val="003025EA"/>
    <w:rsid w:val="003037B5"/>
    <w:rsid w:val="00303F70"/>
    <w:rsid w:val="003042D4"/>
    <w:rsid w:val="003047A1"/>
    <w:rsid w:val="003062C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2AA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3503"/>
    <w:rsid w:val="00365EDC"/>
    <w:rsid w:val="00365F15"/>
    <w:rsid w:val="00365F5F"/>
    <w:rsid w:val="003712BD"/>
    <w:rsid w:val="00373120"/>
    <w:rsid w:val="00374D49"/>
    <w:rsid w:val="00375200"/>
    <w:rsid w:val="00375768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B91"/>
    <w:rsid w:val="00397D1F"/>
    <w:rsid w:val="003A0477"/>
    <w:rsid w:val="003A2082"/>
    <w:rsid w:val="003A454F"/>
    <w:rsid w:val="003A4552"/>
    <w:rsid w:val="003A5860"/>
    <w:rsid w:val="003A62BE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2C99"/>
    <w:rsid w:val="003C3391"/>
    <w:rsid w:val="003C3888"/>
    <w:rsid w:val="003C4218"/>
    <w:rsid w:val="003C5921"/>
    <w:rsid w:val="003C5D37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02D"/>
    <w:rsid w:val="003E1508"/>
    <w:rsid w:val="003E1A73"/>
    <w:rsid w:val="003E1C80"/>
    <w:rsid w:val="003E2A2B"/>
    <w:rsid w:val="003E68E4"/>
    <w:rsid w:val="003E7CAA"/>
    <w:rsid w:val="003F0543"/>
    <w:rsid w:val="003F0792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5DA"/>
    <w:rsid w:val="003F6B56"/>
    <w:rsid w:val="003F72FE"/>
    <w:rsid w:val="003F76B2"/>
    <w:rsid w:val="0040060B"/>
    <w:rsid w:val="004009C4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6B75"/>
    <w:rsid w:val="00417544"/>
    <w:rsid w:val="00417A7E"/>
    <w:rsid w:val="00420405"/>
    <w:rsid w:val="00420635"/>
    <w:rsid w:val="0042086A"/>
    <w:rsid w:val="00420DD5"/>
    <w:rsid w:val="00421527"/>
    <w:rsid w:val="0042248B"/>
    <w:rsid w:val="004225F8"/>
    <w:rsid w:val="00422A31"/>
    <w:rsid w:val="00423E03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3A1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B01"/>
    <w:rsid w:val="0046221B"/>
    <w:rsid w:val="00462A98"/>
    <w:rsid w:val="00462BBB"/>
    <w:rsid w:val="00463470"/>
    <w:rsid w:val="00463B25"/>
    <w:rsid w:val="00464484"/>
    <w:rsid w:val="00466961"/>
    <w:rsid w:val="00467782"/>
    <w:rsid w:val="004709F2"/>
    <w:rsid w:val="00470A8F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905"/>
    <w:rsid w:val="004B3B2B"/>
    <w:rsid w:val="004B462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D95"/>
    <w:rsid w:val="004C47D1"/>
    <w:rsid w:val="004C5204"/>
    <w:rsid w:val="004C5347"/>
    <w:rsid w:val="004C5E8B"/>
    <w:rsid w:val="004C64B8"/>
    <w:rsid w:val="004C6A3F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62A4"/>
    <w:rsid w:val="00507BE5"/>
    <w:rsid w:val="0051060B"/>
    <w:rsid w:val="005110A7"/>
    <w:rsid w:val="00511C59"/>
    <w:rsid w:val="005151F0"/>
    <w:rsid w:val="00515866"/>
    <w:rsid w:val="005163BA"/>
    <w:rsid w:val="00516578"/>
    <w:rsid w:val="005165E4"/>
    <w:rsid w:val="00517602"/>
    <w:rsid w:val="00521FB0"/>
    <w:rsid w:val="0052349F"/>
    <w:rsid w:val="00523B7F"/>
    <w:rsid w:val="005244E5"/>
    <w:rsid w:val="00525937"/>
    <w:rsid w:val="005265DC"/>
    <w:rsid w:val="0053085B"/>
    <w:rsid w:val="00530CBE"/>
    <w:rsid w:val="00531F34"/>
    <w:rsid w:val="00532483"/>
    <w:rsid w:val="00532CFB"/>
    <w:rsid w:val="005345A3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4631D"/>
    <w:rsid w:val="00551189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62A"/>
    <w:rsid w:val="005751E7"/>
    <w:rsid w:val="00575981"/>
    <w:rsid w:val="00576C2D"/>
    <w:rsid w:val="00577602"/>
    <w:rsid w:val="00577647"/>
    <w:rsid w:val="00577FB0"/>
    <w:rsid w:val="00577FE3"/>
    <w:rsid w:val="0058145E"/>
    <w:rsid w:val="005824AA"/>
    <w:rsid w:val="0058260E"/>
    <w:rsid w:val="00583DB9"/>
    <w:rsid w:val="00584075"/>
    <w:rsid w:val="00585BDA"/>
    <w:rsid w:val="00586239"/>
    <w:rsid w:val="005902CE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9CF"/>
    <w:rsid w:val="005C20E8"/>
    <w:rsid w:val="005C2DE2"/>
    <w:rsid w:val="005C2DF3"/>
    <w:rsid w:val="005C32B0"/>
    <w:rsid w:val="005C3B3D"/>
    <w:rsid w:val="005C3FD7"/>
    <w:rsid w:val="005C4AE7"/>
    <w:rsid w:val="005C673B"/>
    <w:rsid w:val="005C6E90"/>
    <w:rsid w:val="005D0935"/>
    <w:rsid w:val="005D122D"/>
    <w:rsid w:val="005D27DE"/>
    <w:rsid w:val="005D2E49"/>
    <w:rsid w:val="005D3528"/>
    <w:rsid w:val="005D4261"/>
    <w:rsid w:val="005D4440"/>
    <w:rsid w:val="005D4C38"/>
    <w:rsid w:val="005D4D62"/>
    <w:rsid w:val="005D55CA"/>
    <w:rsid w:val="005D57ED"/>
    <w:rsid w:val="005D5B55"/>
    <w:rsid w:val="005D623D"/>
    <w:rsid w:val="005D6578"/>
    <w:rsid w:val="005E0809"/>
    <w:rsid w:val="005E2FCC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441E"/>
    <w:rsid w:val="005F545A"/>
    <w:rsid w:val="0060230C"/>
    <w:rsid w:val="006025DE"/>
    <w:rsid w:val="00604221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17605"/>
    <w:rsid w:val="00620872"/>
    <w:rsid w:val="006220AF"/>
    <w:rsid w:val="00626B76"/>
    <w:rsid w:val="006271A8"/>
    <w:rsid w:val="00631AD6"/>
    <w:rsid w:val="00631F8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78A0"/>
    <w:rsid w:val="00647AF0"/>
    <w:rsid w:val="00650576"/>
    <w:rsid w:val="006510FC"/>
    <w:rsid w:val="00651594"/>
    <w:rsid w:val="00651A44"/>
    <w:rsid w:val="00651F59"/>
    <w:rsid w:val="00651F7F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A5D"/>
    <w:rsid w:val="00654CE8"/>
    <w:rsid w:val="00654F3D"/>
    <w:rsid w:val="00655704"/>
    <w:rsid w:val="00655DC0"/>
    <w:rsid w:val="00656241"/>
    <w:rsid w:val="006568D5"/>
    <w:rsid w:val="0066287E"/>
    <w:rsid w:val="0066291C"/>
    <w:rsid w:val="00662BDE"/>
    <w:rsid w:val="00663B72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5828"/>
    <w:rsid w:val="0067684A"/>
    <w:rsid w:val="00676C8C"/>
    <w:rsid w:val="006778DC"/>
    <w:rsid w:val="00677F5B"/>
    <w:rsid w:val="00680892"/>
    <w:rsid w:val="00680B09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3F7"/>
    <w:rsid w:val="006A17B8"/>
    <w:rsid w:val="006A21A3"/>
    <w:rsid w:val="006A3635"/>
    <w:rsid w:val="006A5491"/>
    <w:rsid w:val="006A59B8"/>
    <w:rsid w:val="006A6D1A"/>
    <w:rsid w:val="006A7E11"/>
    <w:rsid w:val="006B1B9D"/>
    <w:rsid w:val="006B2A90"/>
    <w:rsid w:val="006B3A7A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41E"/>
    <w:rsid w:val="006C285F"/>
    <w:rsid w:val="006C2AA4"/>
    <w:rsid w:val="006C31A7"/>
    <w:rsid w:val="006C3E47"/>
    <w:rsid w:val="006C4FEC"/>
    <w:rsid w:val="006C59A1"/>
    <w:rsid w:val="006C666B"/>
    <w:rsid w:val="006C681B"/>
    <w:rsid w:val="006C7AA8"/>
    <w:rsid w:val="006D273F"/>
    <w:rsid w:val="006D2ECD"/>
    <w:rsid w:val="006D3397"/>
    <w:rsid w:val="006D52BC"/>
    <w:rsid w:val="006D63A7"/>
    <w:rsid w:val="006D7090"/>
    <w:rsid w:val="006D7608"/>
    <w:rsid w:val="006D78D9"/>
    <w:rsid w:val="006E1064"/>
    <w:rsid w:val="006E16FF"/>
    <w:rsid w:val="006E3AA4"/>
    <w:rsid w:val="006E5402"/>
    <w:rsid w:val="006E61F9"/>
    <w:rsid w:val="006E63C8"/>
    <w:rsid w:val="006E65AE"/>
    <w:rsid w:val="006E725D"/>
    <w:rsid w:val="006E799E"/>
    <w:rsid w:val="006F028C"/>
    <w:rsid w:val="006F26F9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5BC"/>
    <w:rsid w:val="007152F6"/>
    <w:rsid w:val="00715F8A"/>
    <w:rsid w:val="007177BD"/>
    <w:rsid w:val="007209C5"/>
    <w:rsid w:val="007210FA"/>
    <w:rsid w:val="00721BDF"/>
    <w:rsid w:val="00722186"/>
    <w:rsid w:val="00723032"/>
    <w:rsid w:val="00723B0C"/>
    <w:rsid w:val="00723B0E"/>
    <w:rsid w:val="00724DFE"/>
    <w:rsid w:val="007308FB"/>
    <w:rsid w:val="007317B0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7A2D"/>
    <w:rsid w:val="00750467"/>
    <w:rsid w:val="00750862"/>
    <w:rsid w:val="00751465"/>
    <w:rsid w:val="0075280A"/>
    <w:rsid w:val="007529ED"/>
    <w:rsid w:val="00757216"/>
    <w:rsid w:val="0075728D"/>
    <w:rsid w:val="007579B0"/>
    <w:rsid w:val="00760230"/>
    <w:rsid w:val="007610DB"/>
    <w:rsid w:val="0076152A"/>
    <w:rsid w:val="007616FA"/>
    <w:rsid w:val="007616FF"/>
    <w:rsid w:val="00766CA4"/>
    <w:rsid w:val="00767AC9"/>
    <w:rsid w:val="0077094D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590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B6AAE"/>
    <w:rsid w:val="007C0836"/>
    <w:rsid w:val="007C1B04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C71F2"/>
    <w:rsid w:val="007D0163"/>
    <w:rsid w:val="007D06D4"/>
    <w:rsid w:val="007D080D"/>
    <w:rsid w:val="007D2E7C"/>
    <w:rsid w:val="007D2FFA"/>
    <w:rsid w:val="007D30A3"/>
    <w:rsid w:val="007D3A4B"/>
    <w:rsid w:val="007D57B8"/>
    <w:rsid w:val="007D5F32"/>
    <w:rsid w:val="007D6E87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75"/>
    <w:rsid w:val="007F68DD"/>
    <w:rsid w:val="007F6A6E"/>
    <w:rsid w:val="007F72D7"/>
    <w:rsid w:val="007F75EB"/>
    <w:rsid w:val="00802AB2"/>
    <w:rsid w:val="008034FB"/>
    <w:rsid w:val="00804221"/>
    <w:rsid w:val="00804EA0"/>
    <w:rsid w:val="0080567B"/>
    <w:rsid w:val="00805B34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719"/>
    <w:rsid w:val="00825D6E"/>
    <w:rsid w:val="00825F9C"/>
    <w:rsid w:val="00826E79"/>
    <w:rsid w:val="00827048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FB0"/>
    <w:rsid w:val="00870E97"/>
    <w:rsid w:val="0087237B"/>
    <w:rsid w:val="00873C99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27F"/>
    <w:rsid w:val="008856FE"/>
    <w:rsid w:val="00885F2F"/>
    <w:rsid w:val="0088614F"/>
    <w:rsid w:val="0088637F"/>
    <w:rsid w:val="00886790"/>
    <w:rsid w:val="00886D48"/>
    <w:rsid w:val="00887412"/>
    <w:rsid w:val="00887BBA"/>
    <w:rsid w:val="008911FA"/>
    <w:rsid w:val="00891BF7"/>
    <w:rsid w:val="00893819"/>
    <w:rsid w:val="00893C30"/>
    <w:rsid w:val="00894E83"/>
    <w:rsid w:val="008957C6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B0A60"/>
    <w:rsid w:val="008B0AF9"/>
    <w:rsid w:val="008B3090"/>
    <w:rsid w:val="008B4876"/>
    <w:rsid w:val="008B4CC9"/>
    <w:rsid w:val="008B4DE1"/>
    <w:rsid w:val="008B5AE9"/>
    <w:rsid w:val="008B6066"/>
    <w:rsid w:val="008C060C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8A5"/>
    <w:rsid w:val="008E5CA3"/>
    <w:rsid w:val="008E640C"/>
    <w:rsid w:val="008E6F1D"/>
    <w:rsid w:val="008E7A42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3FD"/>
    <w:rsid w:val="009038A3"/>
    <w:rsid w:val="00903BBF"/>
    <w:rsid w:val="00903C7C"/>
    <w:rsid w:val="00904533"/>
    <w:rsid w:val="009051C1"/>
    <w:rsid w:val="009075ED"/>
    <w:rsid w:val="00907A0A"/>
    <w:rsid w:val="00910418"/>
    <w:rsid w:val="0091146B"/>
    <w:rsid w:val="00912AC1"/>
    <w:rsid w:val="00913B7C"/>
    <w:rsid w:val="00914CA5"/>
    <w:rsid w:val="00915EEA"/>
    <w:rsid w:val="009164A8"/>
    <w:rsid w:val="00916ECC"/>
    <w:rsid w:val="00920CB6"/>
    <w:rsid w:val="0092148E"/>
    <w:rsid w:val="009214D7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7807"/>
    <w:rsid w:val="009400D0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321F"/>
    <w:rsid w:val="009645DA"/>
    <w:rsid w:val="0097068B"/>
    <w:rsid w:val="009717A0"/>
    <w:rsid w:val="009717F2"/>
    <w:rsid w:val="00972236"/>
    <w:rsid w:val="00972930"/>
    <w:rsid w:val="00974FB3"/>
    <w:rsid w:val="0097549F"/>
    <w:rsid w:val="00975860"/>
    <w:rsid w:val="00975B54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87DFB"/>
    <w:rsid w:val="0099005A"/>
    <w:rsid w:val="00990A64"/>
    <w:rsid w:val="00990C50"/>
    <w:rsid w:val="00990ECC"/>
    <w:rsid w:val="00991863"/>
    <w:rsid w:val="00993EB7"/>
    <w:rsid w:val="009956C6"/>
    <w:rsid w:val="009964EB"/>
    <w:rsid w:val="00996BB3"/>
    <w:rsid w:val="009972EF"/>
    <w:rsid w:val="009976D6"/>
    <w:rsid w:val="009A3BAA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92"/>
    <w:rsid w:val="009E19AC"/>
    <w:rsid w:val="009E1AE8"/>
    <w:rsid w:val="009E20C7"/>
    <w:rsid w:val="009E25BF"/>
    <w:rsid w:val="009E28A2"/>
    <w:rsid w:val="009E41CB"/>
    <w:rsid w:val="009E637F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7C4"/>
    <w:rsid w:val="009F6824"/>
    <w:rsid w:val="00A00377"/>
    <w:rsid w:val="00A003F3"/>
    <w:rsid w:val="00A00902"/>
    <w:rsid w:val="00A00AB4"/>
    <w:rsid w:val="00A0155B"/>
    <w:rsid w:val="00A02217"/>
    <w:rsid w:val="00A02570"/>
    <w:rsid w:val="00A02719"/>
    <w:rsid w:val="00A029E4"/>
    <w:rsid w:val="00A02A26"/>
    <w:rsid w:val="00A02BD7"/>
    <w:rsid w:val="00A02CC0"/>
    <w:rsid w:val="00A03347"/>
    <w:rsid w:val="00A0374B"/>
    <w:rsid w:val="00A04F2E"/>
    <w:rsid w:val="00A05F2F"/>
    <w:rsid w:val="00A071E0"/>
    <w:rsid w:val="00A078CB"/>
    <w:rsid w:val="00A10053"/>
    <w:rsid w:val="00A107E8"/>
    <w:rsid w:val="00A1160A"/>
    <w:rsid w:val="00A117A3"/>
    <w:rsid w:val="00A11DF5"/>
    <w:rsid w:val="00A11EB1"/>
    <w:rsid w:val="00A12B1F"/>
    <w:rsid w:val="00A1321C"/>
    <w:rsid w:val="00A16654"/>
    <w:rsid w:val="00A21E6A"/>
    <w:rsid w:val="00A22A91"/>
    <w:rsid w:val="00A22F5E"/>
    <w:rsid w:val="00A24AFF"/>
    <w:rsid w:val="00A24CC4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7417"/>
    <w:rsid w:val="00A37984"/>
    <w:rsid w:val="00A40396"/>
    <w:rsid w:val="00A412C9"/>
    <w:rsid w:val="00A413CF"/>
    <w:rsid w:val="00A42512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974"/>
    <w:rsid w:val="00A73A18"/>
    <w:rsid w:val="00A7531F"/>
    <w:rsid w:val="00A75FC2"/>
    <w:rsid w:val="00A77FCB"/>
    <w:rsid w:val="00A80AB6"/>
    <w:rsid w:val="00A81B5A"/>
    <w:rsid w:val="00A83AFF"/>
    <w:rsid w:val="00A842FF"/>
    <w:rsid w:val="00A87502"/>
    <w:rsid w:val="00A87605"/>
    <w:rsid w:val="00A90501"/>
    <w:rsid w:val="00A90B7F"/>
    <w:rsid w:val="00A9144E"/>
    <w:rsid w:val="00A931F8"/>
    <w:rsid w:val="00A94105"/>
    <w:rsid w:val="00A95222"/>
    <w:rsid w:val="00A95428"/>
    <w:rsid w:val="00A955BF"/>
    <w:rsid w:val="00A956A0"/>
    <w:rsid w:val="00A96771"/>
    <w:rsid w:val="00A96B36"/>
    <w:rsid w:val="00A96EDE"/>
    <w:rsid w:val="00A97802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828"/>
    <w:rsid w:val="00AA773D"/>
    <w:rsid w:val="00AA775C"/>
    <w:rsid w:val="00AB1293"/>
    <w:rsid w:val="00AB1D48"/>
    <w:rsid w:val="00AB2D50"/>
    <w:rsid w:val="00AB301C"/>
    <w:rsid w:val="00AB5545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723D"/>
    <w:rsid w:val="00AE7816"/>
    <w:rsid w:val="00AF1176"/>
    <w:rsid w:val="00AF168E"/>
    <w:rsid w:val="00AF23D7"/>
    <w:rsid w:val="00AF3F46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25EB"/>
    <w:rsid w:val="00B137CF"/>
    <w:rsid w:val="00B14676"/>
    <w:rsid w:val="00B14E47"/>
    <w:rsid w:val="00B15247"/>
    <w:rsid w:val="00B16060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1DC"/>
    <w:rsid w:val="00B314A6"/>
    <w:rsid w:val="00B335C8"/>
    <w:rsid w:val="00B338CF"/>
    <w:rsid w:val="00B33CD8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54AB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B21"/>
    <w:rsid w:val="00B720CD"/>
    <w:rsid w:val="00B736DC"/>
    <w:rsid w:val="00B75987"/>
    <w:rsid w:val="00B7622F"/>
    <w:rsid w:val="00B777A6"/>
    <w:rsid w:val="00B77F8B"/>
    <w:rsid w:val="00B80225"/>
    <w:rsid w:val="00B80B1F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45B8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4140"/>
    <w:rsid w:val="00BB58AB"/>
    <w:rsid w:val="00BB600B"/>
    <w:rsid w:val="00BB73F9"/>
    <w:rsid w:val="00BC170A"/>
    <w:rsid w:val="00BC1B01"/>
    <w:rsid w:val="00BC1C85"/>
    <w:rsid w:val="00BC2347"/>
    <w:rsid w:val="00BC2A5E"/>
    <w:rsid w:val="00BC2FE2"/>
    <w:rsid w:val="00BC35CA"/>
    <w:rsid w:val="00BC4856"/>
    <w:rsid w:val="00BC4F63"/>
    <w:rsid w:val="00BC530A"/>
    <w:rsid w:val="00BC6B5C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3830"/>
    <w:rsid w:val="00C049FC"/>
    <w:rsid w:val="00C04ABA"/>
    <w:rsid w:val="00C05896"/>
    <w:rsid w:val="00C05F01"/>
    <w:rsid w:val="00C06887"/>
    <w:rsid w:val="00C06FC1"/>
    <w:rsid w:val="00C0723D"/>
    <w:rsid w:val="00C073C3"/>
    <w:rsid w:val="00C10E02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946"/>
    <w:rsid w:val="00C24251"/>
    <w:rsid w:val="00C257B6"/>
    <w:rsid w:val="00C25E39"/>
    <w:rsid w:val="00C2736D"/>
    <w:rsid w:val="00C307A9"/>
    <w:rsid w:val="00C30AE4"/>
    <w:rsid w:val="00C31FA1"/>
    <w:rsid w:val="00C31FD9"/>
    <w:rsid w:val="00C3293A"/>
    <w:rsid w:val="00C32DD8"/>
    <w:rsid w:val="00C3433A"/>
    <w:rsid w:val="00C344F8"/>
    <w:rsid w:val="00C36D18"/>
    <w:rsid w:val="00C37258"/>
    <w:rsid w:val="00C37334"/>
    <w:rsid w:val="00C409CC"/>
    <w:rsid w:val="00C41043"/>
    <w:rsid w:val="00C412A4"/>
    <w:rsid w:val="00C41637"/>
    <w:rsid w:val="00C41892"/>
    <w:rsid w:val="00C4196E"/>
    <w:rsid w:val="00C41CCA"/>
    <w:rsid w:val="00C41E42"/>
    <w:rsid w:val="00C433DF"/>
    <w:rsid w:val="00C4364E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673E5"/>
    <w:rsid w:val="00C674BF"/>
    <w:rsid w:val="00C74C81"/>
    <w:rsid w:val="00C760F7"/>
    <w:rsid w:val="00C76F13"/>
    <w:rsid w:val="00C77184"/>
    <w:rsid w:val="00C77B1D"/>
    <w:rsid w:val="00C80E71"/>
    <w:rsid w:val="00C812A9"/>
    <w:rsid w:val="00C834F9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8F1"/>
    <w:rsid w:val="00CC6E58"/>
    <w:rsid w:val="00CC78D4"/>
    <w:rsid w:val="00CC7A32"/>
    <w:rsid w:val="00CD235A"/>
    <w:rsid w:val="00CD4285"/>
    <w:rsid w:val="00CD441D"/>
    <w:rsid w:val="00CD4D52"/>
    <w:rsid w:val="00CD540C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20D5"/>
    <w:rsid w:val="00CF3F01"/>
    <w:rsid w:val="00CF472F"/>
    <w:rsid w:val="00CF485A"/>
    <w:rsid w:val="00CF4A0A"/>
    <w:rsid w:val="00CF4C06"/>
    <w:rsid w:val="00CF582E"/>
    <w:rsid w:val="00CF5EFD"/>
    <w:rsid w:val="00CF62CB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AF3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C70"/>
    <w:rsid w:val="00D41957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4103"/>
    <w:rsid w:val="00D642EE"/>
    <w:rsid w:val="00D6452C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2C7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B26"/>
    <w:rsid w:val="00DB1E9B"/>
    <w:rsid w:val="00DB4FB9"/>
    <w:rsid w:val="00DB5188"/>
    <w:rsid w:val="00DB5727"/>
    <w:rsid w:val="00DB67DD"/>
    <w:rsid w:val="00DC0617"/>
    <w:rsid w:val="00DC104E"/>
    <w:rsid w:val="00DC146D"/>
    <w:rsid w:val="00DC3FEE"/>
    <w:rsid w:val="00DC5E48"/>
    <w:rsid w:val="00DC6362"/>
    <w:rsid w:val="00DC7CF1"/>
    <w:rsid w:val="00DD0C13"/>
    <w:rsid w:val="00DD254D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1795"/>
    <w:rsid w:val="00DE2168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AB3"/>
    <w:rsid w:val="00E02BDB"/>
    <w:rsid w:val="00E02EE7"/>
    <w:rsid w:val="00E073C0"/>
    <w:rsid w:val="00E07A52"/>
    <w:rsid w:val="00E1041C"/>
    <w:rsid w:val="00E10ED4"/>
    <w:rsid w:val="00E1177E"/>
    <w:rsid w:val="00E11EA6"/>
    <w:rsid w:val="00E1226D"/>
    <w:rsid w:val="00E130C2"/>
    <w:rsid w:val="00E13A80"/>
    <w:rsid w:val="00E1482B"/>
    <w:rsid w:val="00E154D3"/>
    <w:rsid w:val="00E178AC"/>
    <w:rsid w:val="00E17E1F"/>
    <w:rsid w:val="00E17E46"/>
    <w:rsid w:val="00E22B9A"/>
    <w:rsid w:val="00E23053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3D32"/>
    <w:rsid w:val="00E44DA7"/>
    <w:rsid w:val="00E45707"/>
    <w:rsid w:val="00E45A7D"/>
    <w:rsid w:val="00E47124"/>
    <w:rsid w:val="00E4775E"/>
    <w:rsid w:val="00E50BFB"/>
    <w:rsid w:val="00E525B8"/>
    <w:rsid w:val="00E52E25"/>
    <w:rsid w:val="00E55C5B"/>
    <w:rsid w:val="00E55EC4"/>
    <w:rsid w:val="00E5628D"/>
    <w:rsid w:val="00E56ADE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72F"/>
    <w:rsid w:val="00E82B2B"/>
    <w:rsid w:val="00E830E8"/>
    <w:rsid w:val="00E83C7C"/>
    <w:rsid w:val="00E85EFD"/>
    <w:rsid w:val="00E86B0E"/>
    <w:rsid w:val="00E90F0B"/>
    <w:rsid w:val="00E9111C"/>
    <w:rsid w:val="00E917C4"/>
    <w:rsid w:val="00E919F1"/>
    <w:rsid w:val="00E930F9"/>
    <w:rsid w:val="00E93F5F"/>
    <w:rsid w:val="00E975FF"/>
    <w:rsid w:val="00E97C34"/>
    <w:rsid w:val="00EA00D8"/>
    <w:rsid w:val="00EA0354"/>
    <w:rsid w:val="00EA065D"/>
    <w:rsid w:val="00EA0924"/>
    <w:rsid w:val="00EA103F"/>
    <w:rsid w:val="00EA11FC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F60"/>
    <w:rsid w:val="00EB1F65"/>
    <w:rsid w:val="00EB267F"/>
    <w:rsid w:val="00EB2A3B"/>
    <w:rsid w:val="00EB31D7"/>
    <w:rsid w:val="00EB3F25"/>
    <w:rsid w:val="00EB4336"/>
    <w:rsid w:val="00EB6A9B"/>
    <w:rsid w:val="00EB6B86"/>
    <w:rsid w:val="00EB70B3"/>
    <w:rsid w:val="00EB7B11"/>
    <w:rsid w:val="00EC0547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3953"/>
    <w:rsid w:val="00ED42C4"/>
    <w:rsid w:val="00ED4507"/>
    <w:rsid w:val="00ED4816"/>
    <w:rsid w:val="00ED6FBC"/>
    <w:rsid w:val="00ED762C"/>
    <w:rsid w:val="00ED7ADE"/>
    <w:rsid w:val="00EE0AE8"/>
    <w:rsid w:val="00EE1350"/>
    <w:rsid w:val="00EE29CA"/>
    <w:rsid w:val="00EE2C44"/>
    <w:rsid w:val="00EE2CE1"/>
    <w:rsid w:val="00EE311E"/>
    <w:rsid w:val="00EE3199"/>
    <w:rsid w:val="00EE3B32"/>
    <w:rsid w:val="00EE4FB0"/>
    <w:rsid w:val="00EE51F5"/>
    <w:rsid w:val="00EE6E93"/>
    <w:rsid w:val="00EE7703"/>
    <w:rsid w:val="00EE7CC7"/>
    <w:rsid w:val="00EF1B68"/>
    <w:rsid w:val="00EF21F8"/>
    <w:rsid w:val="00EF2828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2EF3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FB1"/>
    <w:rsid w:val="00F11537"/>
    <w:rsid w:val="00F1296F"/>
    <w:rsid w:val="00F13AA9"/>
    <w:rsid w:val="00F1472F"/>
    <w:rsid w:val="00F1496F"/>
    <w:rsid w:val="00F14E8A"/>
    <w:rsid w:val="00F173DB"/>
    <w:rsid w:val="00F20EA4"/>
    <w:rsid w:val="00F22162"/>
    <w:rsid w:val="00F22FCE"/>
    <w:rsid w:val="00F237F4"/>
    <w:rsid w:val="00F24B1E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8A2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506F2"/>
    <w:rsid w:val="00F54C70"/>
    <w:rsid w:val="00F555DF"/>
    <w:rsid w:val="00F56352"/>
    <w:rsid w:val="00F56D5E"/>
    <w:rsid w:val="00F60474"/>
    <w:rsid w:val="00F605B7"/>
    <w:rsid w:val="00F64483"/>
    <w:rsid w:val="00F64911"/>
    <w:rsid w:val="00F64A98"/>
    <w:rsid w:val="00F70806"/>
    <w:rsid w:val="00F71393"/>
    <w:rsid w:val="00F72745"/>
    <w:rsid w:val="00F752B1"/>
    <w:rsid w:val="00F76616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F62"/>
    <w:rsid w:val="00F96752"/>
    <w:rsid w:val="00F968AD"/>
    <w:rsid w:val="00F97790"/>
    <w:rsid w:val="00FA1220"/>
    <w:rsid w:val="00FA14E6"/>
    <w:rsid w:val="00FA171C"/>
    <w:rsid w:val="00FA288B"/>
    <w:rsid w:val="00FA2899"/>
    <w:rsid w:val="00FA2959"/>
    <w:rsid w:val="00FA2AB3"/>
    <w:rsid w:val="00FA3EB3"/>
    <w:rsid w:val="00FA5C5D"/>
    <w:rsid w:val="00FA61A5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B08"/>
    <w:rsid w:val="00FC1641"/>
    <w:rsid w:val="00FC4EAB"/>
    <w:rsid w:val="00FC57A8"/>
    <w:rsid w:val="00FC69DA"/>
    <w:rsid w:val="00FC71DA"/>
    <w:rsid w:val="00FC7F1F"/>
    <w:rsid w:val="00FD0308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4B9E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06F"/>
    <w:rsid w:val="00FF33F7"/>
    <w:rsid w:val="00FF41D0"/>
    <w:rsid w:val="00FF478E"/>
    <w:rsid w:val="00FF60AF"/>
    <w:rsid w:val="00FF64BF"/>
    <w:rsid w:val="00FF6D7D"/>
    <w:rsid w:val="00FF74A3"/>
    <w:rsid w:val="5AE922E1"/>
    <w:rsid w:val="7E35C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AE031"/>
  <w15:docId w15:val="{E1EF274B-56C1-4E00-A2D1-7D0CF0AE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8527F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easciencepark.it/wp-content/uploads/titoli_di_preferenz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reasciencepark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2991b-8678-4a33-b8cf-799dc5698c8d">
      <UserInfo>
        <DisplayName>Floreani Mario</DisplayName>
        <AccountId>60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2A703EDFF8F6458A1E76C123AFC8D0" ma:contentTypeVersion="4" ma:contentTypeDescription="Creare un nuovo documento." ma:contentTypeScope="" ma:versionID="b655df21241c5d0a677f3bf41e513bbe">
  <xsd:schema xmlns:xsd="http://www.w3.org/2001/XMLSchema" xmlns:xs="http://www.w3.org/2001/XMLSchema" xmlns:p="http://schemas.microsoft.com/office/2006/metadata/properties" xmlns:ns2="81fadb49-a065-44c3-888c-1f4f221c18aa" xmlns:ns3="92a2991b-8678-4a33-b8cf-799dc5698c8d" targetNamespace="http://schemas.microsoft.com/office/2006/metadata/properties" ma:root="true" ma:fieldsID="d93d668829c3ad796dc7416550c2d759" ns2:_="" ns3:_="">
    <xsd:import namespace="81fadb49-a065-44c3-888c-1f4f221c18aa"/>
    <xsd:import namespace="92a2991b-8678-4a33-b8cf-799dc5698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adb49-a065-44c3-888c-1f4f221c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2991b-8678-4a33-b8cf-799dc5698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790BB-3B09-4788-B56B-223643DC5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23883-E329-44EF-8BFA-4BF3070F82EC}">
  <ds:schemaRefs>
    <ds:schemaRef ds:uri="http://purl.org/dc/dcmitype/"/>
    <ds:schemaRef ds:uri="http://schemas.microsoft.com/office/2006/documentManagement/types"/>
    <ds:schemaRef ds:uri="92a2991b-8678-4a33-b8cf-799dc5698c8d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fadb49-a065-44c3-888c-1f4f221c18a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C84901-02D5-4268-A806-0588DC667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adb49-a065-44c3-888c-1f4f221c18aa"/>
    <ds:schemaRef ds:uri="92a2991b-8678-4a33-b8cf-799dc5698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Disposizione.dotx</Template>
  <TotalTime>39</TotalTime>
  <Pages>2</Pages>
  <Words>1054</Words>
  <Characters>6012</Characters>
  <Application>Microsoft Office Word</Application>
  <DocSecurity>0</DocSecurity>
  <Lines>50</Lines>
  <Paragraphs>14</Paragraphs>
  <ScaleCrop>false</ScaleCrop>
  <Company>AREA Science Park</Company>
  <LinksUpToDate>false</LinksUpToDate>
  <CharactersWithSpaces>7052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Croppo Fides</dc:creator>
  <cp:keywords/>
  <cp:lastModifiedBy>Michieli Romina</cp:lastModifiedBy>
  <cp:revision>12</cp:revision>
  <cp:lastPrinted>2021-06-01T20:32:00Z</cp:lastPrinted>
  <dcterms:created xsi:type="dcterms:W3CDTF">2022-07-15T10:42:00Z</dcterms:created>
  <dcterms:modified xsi:type="dcterms:W3CDTF">2022-08-10T09:00:00Z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0x010100032A703EDFF8F6458A1E76C123AFC8D0</vt:lpwstr>
  </property>
</Properties>
</file>