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998" w14:textId="77777777" w:rsidR="0074680E" w:rsidRPr="00B52259" w:rsidRDefault="0074680E" w:rsidP="0074680E">
      <w:pPr>
        <w:spacing w:after="0" w:line="240" w:lineRule="auto"/>
        <w:rPr>
          <w:rFonts w:asciiTheme="minorHAnsi" w:eastAsiaTheme="minorEastAsia" w:hAnsiTheme="minorHAnsi" w:cstheme="minorBidi"/>
          <w:b/>
          <w:i/>
          <w:iCs/>
          <w:lang w:eastAsia="it-IT"/>
        </w:rPr>
      </w:pPr>
      <w:r w:rsidRPr="00B52259">
        <w:rPr>
          <w:rFonts w:asciiTheme="minorHAnsi" w:eastAsiaTheme="minorEastAsia" w:hAnsiTheme="minorHAnsi" w:cstheme="minorBidi"/>
          <w:b/>
          <w:i/>
          <w:iCs/>
          <w:u w:val="single"/>
          <w:lang w:eastAsia="it-IT"/>
        </w:rPr>
        <w:t>ALLEGATO N. 2</w:t>
      </w:r>
      <w:r w:rsidRPr="001C3BC2">
        <w:rPr>
          <w:rFonts w:asciiTheme="minorHAnsi" w:eastAsiaTheme="minorEastAsia" w:hAnsiTheme="minorHAnsi" w:cstheme="minorBidi"/>
          <w:i/>
          <w:iCs/>
          <w:lang w:eastAsia="it-IT"/>
        </w:rPr>
        <w:t xml:space="preserve">   Facsimile di dichiarazione sostitutiva di atto di notorietà o di certificazione</w:t>
      </w:r>
    </w:p>
    <w:p w14:paraId="08092683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eastAsia="it-IT"/>
        </w:rPr>
      </w:pPr>
    </w:p>
    <w:p w14:paraId="62171E58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eastAsia="it-IT"/>
        </w:rPr>
      </w:pPr>
      <w:r w:rsidRPr="00B52259">
        <w:rPr>
          <w:rFonts w:asciiTheme="minorHAnsi" w:eastAsia="Times New Roman" w:hAnsiTheme="minorHAnsi"/>
          <w:i/>
          <w:iCs/>
          <w:sz w:val="20"/>
          <w:szCs w:val="20"/>
          <w:lang w:eastAsia="it-IT"/>
        </w:rPr>
        <w:t>DICHIARAZIONE SOSTITUTIVA DI ATTO DI NOTORIETA’</w:t>
      </w:r>
    </w:p>
    <w:p w14:paraId="2BF3FCFF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val="de-DE" w:eastAsia="it-IT"/>
        </w:rPr>
      </w:pPr>
      <w:r w:rsidRPr="00B52259">
        <w:rPr>
          <w:rFonts w:asciiTheme="minorHAnsi" w:eastAsia="Times New Roman" w:hAnsiTheme="minorHAnsi"/>
          <w:i/>
          <w:iCs/>
          <w:sz w:val="20"/>
          <w:szCs w:val="20"/>
          <w:lang w:val="de-DE" w:eastAsia="it-IT"/>
        </w:rPr>
        <w:t>(art. 47 del D.P.R. n. 445/2000)</w:t>
      </w:r>
    </w:p>
    <w:p w14:paraId="4A3D931C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eastAsia="it-IT"/>
        </w:rPr>
      </w:pPr>
      <w:r w:rsidRPr="00B52259">
        <w:rPr>
          <w:rFonts w:asciiTheme="minorHAnsi" w:eastAsia="Times New Roman" w:hAnsiTheme="minorHAnsi"/>
          <w:i/>
          <w:iCs/>
          <w:sz w:val="20"/>
          <w:szCs w:val="20"/>
          <w:lang w:eastAsia="it-IT"/>
        </w:rPr>
        <w:t>o</w:t>
      </w:r>
    </w:p>
    <w:p w14:paraId="37417629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eastAsia="it-IT"/>
        </w:rPr>
      </w:pPr>
      <w:r w:rsidRPr="00B52259">
        <w:rPr>
          <w:rFonts w:asciiTheme="minorHAnsi" w:eastAsia="Times New Roman" w:hAnsiTheme="minorHAnsi"/>
          <w:i/>
          <w:iCs/>
          <w:sz w:val="20"/>
          <w:szCs w:val="20"/>
          <w:lang w:eastAsia="it-IT"/>
        </w:rPr>
        <w:t>DICHIARAZIONE SOSTITUTIVA DI CERTIFICAZIONE</w:t>
      </w:r>
    </w:p>
    <w:p w14:paraId="655EC654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val="de-DE" w:eastAsia="it-IT"/>
        </w:rPr>
      </w:pPr>
      <w:r w:rsidRPr="00B52259">
        <w:rPr>
          <w:rFonts w:asciiTheme="minorHAnsi" w:eastAsia="Times New Roman" w:hAnsiTheme="minorHAnsi"/>
          <w:i/>
          <w:iCs/>
          <w:sz w:val="20"/>
          <w:szCs w:val="20"/>
          <w:lang w:val="de-DE" w:eastAsia="it-IT"/>
        </w:rPr>
        <w:t>(art. 46 del D.P.R. n. 445/2000)</w:t>
      </w:r>
    </w:p>
    <w:p w14:paraId="7FEB70A2" w14:textId="77777777" w:rsidR="0074680E" w:rsidRPr="00B52259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sz w:val="20"/>
          <w:szCs w:val="20"/>
          <w:lang w:val="de-DE" w:eastAsia="it-IT"/>
        </w:rPr>
      </w:pPr>
    </w:p>
    <w:p w14:paraId="064CFB2E" w14:textId="77777777" w:rsidR="0074680E" w:rsidRPr="00F02EF3" w:rsidRDefault="0074680E" w:rsidP="0074680E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de-DE" w:eastAsia="it-IT"/>
        </w:rPr>
      </w:pPr>
    </w:p>
    <w:p w14:paraId="524CBECB" w14:textId="77777777" w:rsidR="0074680E" w:rsidRPr="006D3D82" w:rsidRDefault="0074680E" w:rsidP="0074680E">
      <w:pPr>
        <w:autoSpaceDE w:val="0"/>
        <w:autoSpaceDN w:val="0"/>
        <w:adjustRightInd w:val="0"/>
        <w:spacing w:after="120" w:line="260" w:lineRule="exact"/>
        <w:jc w:val="both"/>
        <w:rPr>
          <w:rFonts w:asciiTheme="minorHAnsi" w:eastAsiaTheme="minorEastAsia" w:hAnsiTheme="minorHAnsi" w:cstheme="minorBidi"/>
          <w:b/>
          <w:lang w:eastAsia="it-IT"/>
        </w:rPr>
      </w:pPr>
      <w:r w:rsidRPr="00F86E53">
        <w:rPr>
          <w:rFonts w:asciiTheme="minorHAnsi" w:eastAsiaTheme="minorEastAsia" w:hAnsiTheme="minorHAnsi" w:cstheme="minorBidi"/>
          <w:lang w:eastAsia="it-IT"/>
        </w:rPr>
        <w:t xml:space="preserve">Oggetto: </w:t>
      </w:r>
      <w:r w:rsidRPr="006D3D82">
        <w:rPr>
          <w:rFonts w:asciiTheme="minorHAnsi" w:eastAsiaTheme="minorEastAsia" w:hAnsiTheme="minorHAnsi" w:cstheme="minorBidi"/>
          <w:lang w:eastAsia="it-IT"/>
        </w:rPr>
        <w:t xml:space="preserve">concorso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pubblico, per titoli ed esami, per l’assunzione con contratto di lavoro subordinato a tempo pieno e indeterminato di n. 3 </w:t>
      </w:r>
      <w:r>
        <w:rPr>
          <w:rFonts w:asciiTheme="minorHAnsi" w:eastAsiaTheme="minorEastAsia" w:hAnsiTheme="minorHAnsi" w:cstheme="minorBidi"/>
          <w:lang w:eastAsia="it-IT"/>
        </w:rPr>
        <w:t>T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ecnologi di </w:t>
      </w:r>
      <w:r>
        <w:rPr>
          <w:rFonts w:asciiTheme="minorHAnsi" w:eastAsiaTheme="minorEastAsia" w:hAnsiTheme="minorHAnsi" w:cstheme="minorBidi"/>
          <w:lang w:eastAsia="it-IT"/>
        </w:rPr>
        <w:t>III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 livello professionale del C.C.N.L. </w:t>
      </w:r>
      <w:r>
        <w:rPr>
          <w:rFonts w:asciiTheme="minorHAnsi" w:eastAsiaTheme="minorEastAsia" w:hAnsiTheme="minorHAnsi" w:cstheme="minorBidi"/>
          <w:lang w:eastAsia="it-IT"/>
        </w:rPr>
        <w:t>I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struzione e </w:t>
      </w:r>
      <w:r>
        <w:rPr>
          <w:rFonts w:asciiTheme="minorHAnsi" w:eastAsiaTheme="minorEastAsia" w:hAnsiTheme="minorHAnsi" w:cstheme="minorBidi"/>
          <w:lang w:eastAsia="it-IT"/>
        </w:rPr>
        <w:t>R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icerca. </w:t>
      </w:r>
      <w:r w:rsidRPr="000D7BE3">
        <w:rPr>
          <w:rFonts w:asciiTheme="minorHAnsi" w:eastAsiaTheme="minorEastAsia" w:hAnsiTheme="minorHAnsi" w:cstheme="minorBidi"/>
          <w:b/>
          <w:bCs/>
          <w:lang w:eastAsia="it-IT"/>
        </w:rPr>
        <w:t>PROFILO A)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 </w:t>
      </w:r>
      <w:r>
        <w:rPr>
          <w:rFonts w:asciiTheme="minorHAnsi" w:eastAsiaTheme="minorEastAsia" w:hAnsiTheme="minorHAnsi" w:cstheme="minorBidi"/>
          <w:lang w:eastAsia="it-IT"/>
        </w:rPr>
        <w:t>S</w:t>
      </w:r>
      <w:r w:rsidRPr="00EA59CB">
        <w:rPr>
          <w:rFonts w:asciiTheme="minorHAnsi" w:eastAsiaTheme="minorEastAsia" w:hAnsiTheme="minorHAnsi" w:cstheme="minorBidi"/>
          <w:lang w:eastAsia="it-IT"/>
        </w:rPr>
        <w:t>ettore</w:t>
      </w:r>
      <w:r>
        <w:rPr>
          <w:rFonts w:asciiTheme="minorHAnsi" w:eastAsiaTheme="minorEastAsia" w:hAnsiTheme="minorHAnsi" w:cstheme="minorBidi"/>
          <w:lang w:eastAsia="it-IT"/>
        </w:rPr>
        <w:t xml:space="preserve">: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ingegneria civile; </w:t>
      </w:r>
      <w:r w:rsidRPr="000D7BE3">
        <w:rPr>
          <w:rFonts w:asciiTheme="minorHAnsi" w:eastAsiaTheme="minorEastAsia" w:hAnsiTheme="minorHAnsi" w:cstheme="minorBidi"/>
          <w:b/>
          <w:bCs/>
          <w:lang w:eastAsia="it-IT"/>
        </w:rPr>
        <w:t>PROFILO B)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 </w:t>
      </w:r>
      <w:r>
        <w:rPr>
          <w:rFonts w:asciiTheme="minorHAnsi" w:eastAsiaTheme="minorEastAsia" w:hAnsiTheme="minorHAnsi" w:cstheme="minorBidi"/>
          <w:lang w:eastAsia="it-IT"/>
        </w:rPr>
        <w:t>S</w:t>
      </w:r>
      <w:r w:rsidRPr="00EA59CB">
        <w:rPr>
          <w:rFonts w:asciiTheme="minorHAnsi" w:eastAsiaTheme="minorEastAsia" w:hAnsiTheme="minorHAnsi" w:cstheme="minorBidi"/>
          <w:lang w:eastAsia="it-IT"/>
        </w:rPr>
        <w:t>ettore</w:t>
      </w:r>
      <w:r>
        <w:rPr>
          <w:rFonts w:asciiTheme="minorHAnsi" w:eastAsiaTheme="minorEastAsia" w:hAnsiTheme="minorHAnsi" w:cstheme="minorBidi"/>
          <w:lang w:eastAsia="it-IT"/>
        </w:rPr>
        <w:t xml:space="preserve">: </w:t>
      </w:r>
      <w:r w:rsidRPr="00EA59CB">
        <w:rPr>
          <w:rFonts w:asciiTheme="minorHAnsi" w:eastAsiaTheme="minorEastAsia" w:hAnsiTheme="minorHAnsi" w:cstheme="minorBidi"/>
          <w:lang w:eastAsia="it-IT"/>
        </w:rPr>
        <w:t xml:space="preserve">ingegneria degli impianti meccanici ed elettrici. </w:t>
      </w:r>
      <w:r>
        <w:rPr>
          <w:rFonts w:asciiTheme="minorHAnsi" w:eastAsiaTheme="minorEastAsia" w:hAnsiTheme="minorHAnsi" w:cstheme="minorBidi"/>
          <w:lang w:eastAsia="it-IT"/>
        </w:rPr>
        <w:t xml:space="preserve"> </w:t>
      </w:r>
      <w:r w:rsidRPr="006D3D82">
        <w:rPr>
          <w:rFonts w:asciiTheme="minorHAnsi" w:eastAsiaTheme="minorEastAsia" w:hAnsiTheme="minorHAnsi" w:cstheme="minorBidi"/>
          <w:b/>
          <w:lang w:eastAsia="it-IT"/>
        </w:rPr>
        <w:t xml:space="preserve">Riferimento bando: n. </w:t>
      </w:r>
      <w:r>
        <w:rPr>
          <w:rFonts w:asciiTheme="minorHAnsi" w:eastAsiaTheme="minorEastAsia" w:hAnsiTheme="minorHAnsi" w:cstheme="minorBidi"/>
          <w:b/>
          <w:lang w:eastAsia="it-IT"/>
        </w:rPr>
        <w:t>6/2022</w:t>
      </w:r>
      <w:r w:rsidRPr="006D3D82">
        <w:rPr>
          <w:rFonts w:asciiTheme="minorHAnsi" w:eastAsiaTheme="minorEastAsia" w:hAnsiTheme="minorHAnsi" w:cstheme="minorBidi"/>
          <w:b/>
          <w:lang w:eastAsia="it-IT"/>
        </w:rPr>
        <w:t>.</w:t>
      </w:r>
    </w:p>
    <w:p w14:paraId="65405C98" w14:textId="77777777" w:rsidR="0074680E" w:rsidRPr="00F02EF3" w:rsidRDefault="0074680E" w:rsidP="0074680E">
      <w:pPr>
        <w:tabs>
          <w:tab w:val="left" w:pos="709"/>
        </w:tabs>
        <w:spacing w:before="60" w:after="60" w:line="240" w:lineRule="auto"/>
        <w:ind w:left="-85"/>
        <w:jc w:val="both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</w:p>
    <w:p w14:paraId="712D0DCE" w14:textId="77777777" w:rsidR="0074680E" w:rsidRPr="00F02EF3" w:rsidRDefault="0074680E" w:rsidP="0074680E">
      <w:pPr>
        <w:tabs>
          <w:tab w:val="left" w:pos="709"/>
        </w:tabs>
        <w:spacing w:before="60" w:after="6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Il /la sottoscritto/a 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____________ nato/a </w:t>
      </w:r>
      <w:proofErr w:type="spellStart"/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a</w:t>
      </w:r>
      <w:proofErr w:type="spellEnd"/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__, il 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_____________________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, C.F. ______________________________________________________________________________________________ 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e residente a 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_, prov. ________ indirizzo 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______________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_______, PEC ______________________________________________________________________________________________</w:t>
      </w:r>
    </w:p>
    <w:p w14:paraId="687788D3" w14:textId="77777777" w:rsidR="0074680E" w:rsidRPr="00F02EF3" w:rsidRDefault="0074680E" w:rsidP="0074680E">
      <w:p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degli articoli 46 e 47 del D.P.R. 445/2000;</w:t>
      </w:r>
    </w:p>
    <w:p w14:paraId="4CC9038F" w14:textId="77777777" w:rsidR="0074680E" w:rsidRDefault="0074680E" w:rsidP="0074680E">
      <w:pPr>
        <w:spacing w:before="120" w:after="120"/>
        <w:jc w:val="center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DICHIARA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</w:t>
      </w:r>
    </w:p>
    <w:p w14:paraId="569A56EB" w14:textId="77777777" w:rsidR="0074680E" w:rsidRPr="008E06EE" w:rsidRDefault="0074680E" w:rsidP="0074680E">
      <w:pPr>
        <w:spacing w:before="120" w:after="120"/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</w:pPr>
      <w:r w:rsidRPr="008E06EE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 xml:space="preserve">ai fini del possesso dei requisiti di ammissione di cui </w:t>
      </w:r>
      <w:r w:rsidRPr="004B00CB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>all’art.2</w:t>
      </w:r>
      <w:r w:rsidRPr="008E06EE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 xml:space="preserve"> </w:t>
      </w:r>
    </w:p>
    <w:p w14:paraId="7A056AA1" w14:textId="77777777" w:rsidR="0074680E" w:rsidRPr="000F5F18" w:rsidRDefault="0074680E" w:rsidP="0074680E">
      <w:pPr>
        <w:spacing w:before="120"/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0F5F18">
        <w:rPr>
          <w:rFonts w:asciiTheme="minorHAnsi" w:eastAsia="Times New Roman" w:hAnsiTheme="minorHAnsi" w:cstheme="minorBidi"/>
          <w:sz w:val="20"/>
          <w:szCs w:val="20"/>
          <w:lang w:eastAsia="it-IT"/>
        </w:rPr>
        <w:t>1)</w:t>
      </w: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</w:t>
      </w:r>
      <w:r w:rsidRPr="000F5F18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di aver conseguito il seguente </w:t>
      </w:r>
      <w:r w:rsidRPr="000F5F18">
        <w:rPr>
          <w:rFonts w:asciiTheme="minorHAnsi" w:eastAsia="Times New Roman" w:hAnsiTheme="minorHAnsi" w:cstheme="minorBidi"/>
          <w:b/>
          <w:sz w:val="20"/>
          <w:szCs w:val="20"/>
          <w:lang w:eastAsia="it-IT"/>
        </w:rPr>
        <w:t xml:space="preserve">diploma di </w:t>
      </w:r>
      <w:r w:rsidRPr="00F02A7E">
        <w:rPr>
          <w:rFonts w:asciiTheme="minorHAnsi" w:eastAsia="Times New Roman" w:hAnsiTheme="minorHAnsi" w:cstheme="minorBidi"/>
          <w:b/>
          <w:sz w:val="20"/>
          <w:szCs w:val="20"/>
          <w:lang w:eastAsia="it-IT"/>
        </w:rPr>
        <w:t xml:space="preserve">laurea </w:t>
      </w:r>
      <w:r w:rsidRPr="00F02A7E">
        <w:rPr>
          <w:rFonts w:asciiTheme="minorHAnsi" w:eastAsia="Times New Roman" w:hAnsiTheme="minorHAnsi" w:cstheme="minorBidi"/>
          <w:sz w:val="20"/>
          <w:szCs w:val="20"/>
          <w:lang w:eastAsia="it-IT"/>
        </w:rPr>
        <w:t>(</w:t>
      </w:r>
      <w:proofErr w:type="spellStart"/>
      <w:r w:rsidRPr="00F02A7E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F02A7E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 2 lett. g), specificando </w:t>
      </w:r>
      <w:r w:rsidRPr="000F5F18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tipologia e </w:t>
      </w:r>
      <w:r w:rsidRPr="000A7D04">
        <w:rPr>
          <w:rFonts w:asciiTheme="minorHAnsi" w:eastAsia="Times New Roman" w:hAnsiTheme="minorHAnsi" w:cstheme="minorBidi"/>
          <w:sz w:val="20"/>
          <w:szCs w:val="20"/>
          <w:lang w:eastAsia="it-IT"/>
        </w:rPr>
        <w:t>punteggio:</w:t>
      </w:r>
    </w:p>
    <w:p w14:paraId="3CD8ACF5" w14:textId="77777777" w:rsidR="0074680E" w:rsidRPr="000F5F18" w:rsidRDefault="0074680E" w:rsidP="0074680E">
      <w:pPr>
        <w:spacing w:before="120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000F5F18">
        <w:rPr>
          <w:rFonts w:asciiTheme="minorHAnsi" w:eastAsiaTheme="minorEastAsia" w:hAnsiTheme="minorHAnsi" w:cstheme="minorBidi"/>
          <w:sz w:val="20"/>
          <w:szCs w:val="20"/>
          <w:lang w:eastAsia="it-IT"/>
        </w:rPr>
        <w:t>1.a)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564"/>
      </w:tblGrid>
      <w:tr w:rsidR="0074680E" w:rsidRPr="00182351" w14:paraId="6D3C9CD5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041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1DE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4680E" w:rsidRPr="00182351" w14:paraId="113A90B2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9C1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0F5F18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tipologia del diploma di laurea (vecchio ordinamento, specialistica o magistrale):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D0E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4680E" w:rsidRPr="00182351" w14:paraId="207A4A3C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F65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0F5F18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descrizione del diploma e della classe di laurea: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80C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4680E" w:rsidRPr="00182351" w14:paraId="279BD945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A47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0F5F18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conseguito presso: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E66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4680E" w:rsidRPr="00182351" w14:paraId="6EE7F116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A38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0F5F18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in data: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B20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4680E" w:rsidRPr="00182351" w14:paraId="2AEF5125" w14:textId="77777777" w:rsidTr="00561511">
        <w:trPr>
          <w:trHeight w:val="41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993" w14:textId="77777777" w:rsidR="0074680E" w:rsidRPr="000F5F18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0F5F18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con il seguente punteggio: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B7C" w14:textId="77777777" w:rsidR="0074680E" w:rsidRPr="0018235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3A08BDE7" w14:textId="77777777" w:rsidR="0074680E" w:rsidRDefault="0074680E" w:rsidP="0074680E">
      <w:pPr>
        <w:spacing w:before="120"/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</w:pPr>
      <w:r w:rsidRPr="00577FB0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(Aggiungere i campi ulteriormente necessari nel caso di possesso di ulteriori titoli di studio) </w:t>
      </w:r>
    </w:p>
    <w:p w14:paraId="7C6A0900" w14:textId="77777777" w:rsidR="0074680E" w:rsidRPr="00F02EF3" w:rsidRDefault="0074680E" w:rsidP="0074680E">
      <w:pPr>
        <w:spacing w:before="120"/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2) </w:t>
      </w:r>
      <w:r w:rsidRPr="00F02EF3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di aver conseguito il seguente </w:t>
      </w:r>
      <w:r w:rsidRPr="00F02EF3">
        <w:rPr>
          <w:rFonts w:asciiTheme="minorHAnsi" w:eastAsia="Times New Roman" w:hAnsiTheme="minorHAnsi" w:cstheme="minorBidi"/>
          <w:b/>
          <w:sz w:val="20"/>
          <w:szCs w:val="20"/>
          <w:lang w:eastAsia="it-IT"/>
        </w:rPr>
        <w:t xml:space="preserve">titolo di Dottore di Ricerca o </w:t>
      </w:r>
      <w:r w:rsidRPr="00122DD6">
        <w:rPr>
          <w:rFonts w:asciiTheme="minorHAnsi" w:eastAsia="Times New Roman" w:hAnsiTheme="minorHAnsi" w:cstheme="minorBidi"/>
          <w:b/>
          <w:sz w:val="20"/>
          <w:szCs w:val="20"/>
          <w:lang w:eastAsia="it-IT"/>
        </w:rPr>
        <w:t xml:space="preserve">PhD </w:t>
      </w:r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>(</w:t>
      </w:r>
      <w:proofErr w:type="spellStart"/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 2 lett. i1)</w:t>
      </w:r>
      <w:r w:rsidRPr="00122DD6">
        <w:rPr>
          <w:rFonts w:asciiTheme="minorHAnsi" w:eastAsia="Times New Roman" w:hAnsiTheme="minorHAnsi" w:cstheme="minorBidi"/>
          <w:b/>
          <w:sz w:val="20"/>
          <w:szCs w:val="20"/>
          <w:lang w:eastAsia="it-IT"/>
        </w:rPr>
        <w:t xml:space="preserve">, </w:t>
      </w:r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specificando </w:t>
      </w:r>
      <w:r w:rsidRPr="00F02EF3">
        <w:rPr>
          <w:rFonts w:asciiTheme="minorHAnsi" w:eastAsia="Times New Roman" w:hAnsiTheme="minorHAnsi" w:cstheme="minorBidi"/>
          <w:sz w:val="20"/>
          <w:szCs w:val="20"/>
          <w:lang w:eastAsia="it-IT"/>
        </w:rPr>
        <w:t>la tipologia:</w:t>
      </w:r>
    </w:p>
    <w:p w14:paraId="0AE84D26" w14:textId="77777777" w:rsidR="0074680E" w:rsidRPr="00F02EF3" w:rsidRDefault="0074680E" w:rsidP="0074680E">
      <w:pPr>
        <w:spacing w:before="120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2</w:t>
      </w:r>
      <w:r w:rsidRPr="00F02EF3">
        <w:rPr>
          <w:rFonts w:asciiTheme="minorHAnsi" w:eastAsiaTheme="minorEastAsia" w:hAnsiTheme="minorHAnsi" w:cstheme="minorBidi"/>
          <w:sz w:val="20"/>
          <w:szCs w:val="20"/>
          <w:lang w:eastAsia="it-IT"/>
        </w:rPr>
        <w:t>.a)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4564"/>
      </w:tblGrid>
      <w:tr w:rsidR="0074680E" w:rsidRPr="00F02EF3" w14:paraId="4882D500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5FEF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F02EF3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Descrizione del Dottorato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EFC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F02EF3" w14:paraId="17BDDD9B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777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F02EF3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conseguito presso: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199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F02EF3" w14:paraId="503A8F42" w14:textId="77777777" w:rsidTr="005615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0AC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F02EF3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in data: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DA0" w14:textId="77777777" w:rsidR="0074680E" w:rsidRPr="00F02EF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7196B04A" w14:textId="77777777" w:rsidR="0074680E" w:rsidRPr="00F02EF3" w:rsidRDefault="0074680E" w:rsidP="0074680E">
      <w:pPr>
        <w:spacing w:before="120"/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lastRenderedPageBreak/>
        <w:t xml:space="preserve">(Aggiungere i campi ulteriormente necessari nel caso di possesso di ulteriori dottorati)  </w:t>
      </w:r>
    </w:p>
    <w:p w14:paraId="3CF5FFF8" w14:textId="77777777" w:rsidR="0074680E" w:rsidRDefault="0074680E" w:rsidP="0074680E">
      <w:pPr>
        <w:spacing w:before="120"/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 O </w:t>
      </w:r>
      <w:r w:rsidRPr="006875E4">
        <w:rPr>
          <w:rFonts w:asciiTheme="minorHAnsi" w:eastAsiaTheme="minorEastAsia" w:hAnsiTheme="minorHAnsi" w:cstheme="minorBidi"/>
          <w:sz w:val="20"/>
          <w:szCs w:val="20"/>
          <w:lang w:eastAsia="it-IT"/>
        </w:rPr>
        <w:t>(</w:t>
      </w:r>
      <w:r w:rsidRPr="006875E4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>in alternativa</w:t>
      </w:r>
      <w:r w:rsidRPr="006875E4">
        <w:rPr>
          <w:rFonts w:asciiTheme="minorHAnsi" w:eastAsiaTheme="minorEastAsia" w:hAnsiTheme="minorHAnsi" w:cstheme="minorBidi"/>
          <w:sz w:val="20"/>
          <w:szCs w:val="20"/>
          <w:lang w:eastAsia="it-IT"/>
        </w:rPr>
        <w:t>)</w:t>
      </w:r>
    </w:p>
    <w:p w14:paraId="446994F3" w14:textId="77777777" w:rsidR="0074680E" w:rsidRPr="00122DD6" w:rsidRDefault="0074680E" w:rsidP="0074680E">
      <w:pPr>
        <w:spacing w:before="120"/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9E19AC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di aver svolto le seguenti </w:t>
      </w:r>
      <w:r w:rsidRPr="009E19AC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esperienze </w:t>
      </w:r>
      <w:r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professionali, </w:t>
      </w:r>
      <w:r w:rsidRPr="009E19AC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>lavorative e/o di ricerca post-laurea</w:t>
      </w:r>
      <w:r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 magistrale o </w:t>
      </w:r>
      <w:r w:rsidRPr="00122DD6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equivalente </w:t>
      </w:r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>(</w:t>
      </w:r>
      <w:proofErr w:type="spellStart"/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122DD6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art.2 lett. i2), (compilare specificando analiticamente tutti i campi previsti per ciascuna esperienza lavorativa):</w:t>
      </w:r>
    </w:p>
    <w:p w14:paraId="21840F89" w14:textId="77777777" w:rsidR="0074680E" w:rsidRPr="009E19AC" w:rsidRDefault="0074680E" w:rsidP="0074680E">
      <w:pPr>
        <w:spacing w:before="120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2</w:t>
      </w:r>
      <w:r w:rsidRPr="009E19AC">
        <w:rPr>
          <w:rFonts w:asciiTheme="minorHAnsi" w:eastAsiaTheme="minorEastAsia" w:hAnsiTheme="minorHAnsi" w:cstheme="minorBidi"/>
          <w:sz w:val="20"/>
          <w:szCs w:val="20"/>
          <w:lang w:eastAsia="it-IT"/>
        </w:rPr>
        <w:t>.</w:t>
      </w:r>
      <w:r>
        <w:rPr>
          <w:rFonts w:asciiTheme="minorHAnsi" w:eastAsiaTheme="minorEastAsia" w:hAnsiTheme="minorHAnsi" w:cstheme="minorBidi"/>
          <w:sz w:val="20"/>
          <w:szCs w:val="20"/>
          <w:lang w:eastAsia="it-IT"/>
        </w:rPr>
        <w:t>b</w:t>
      </w:r>
      <w:r w:rsidRPr="009E19AC">
        <w:rPr>
          <w:rFonts w:asciiTheme="minorHAnsi" w:eastAsiaTheme="minorEastAsia" w:hAnsiTheme="minorHAnsi" w:cstheme="minorBidi"/>
          <w:sz w:val="20"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389"/>
      </w:tblGrid>
      <w:tr w:rsidR="0074680E" w:rsidRPr="00E85EFD" w14:paraId="0355D844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BC4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059A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70EC8277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4AB9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dal ____/_____/______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6083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al ____/_____/______</w:t>
            </w:r>
          </w:p>
        </w:tc>
      </w:tr>
      <w:tr w:rsidR="0074680E" w:rsidRPr="00E85EFD" w14:paraId="6C350E42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F941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per un totale di anni, mesi, giorni: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D5A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69361DB3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EEA4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attività a titolo di 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>(specificare tipologia contrattuale, es. lavoro dipendente,</w:t>
            </w:r>
            <w:r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lavoro autonomo, 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ecc.):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C5F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720DF15D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929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presso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(denominazione azienda, Ente ecc.):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1A2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415A5B69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1DC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con profilo di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(specificare il ruolo o il profilo professionale)</w:t>
            </w:r>
            <w:r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F2E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182351" w14:paraId="26A37426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B1B9" w14:textId="77777777" w:rsidR="0074680E" w:rsidRPr="005C724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  <w:r w:rsidRPr="005C7243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descrizione sintetica delle esperienze professionali e/o di ricerca, degli incarichi ricoperti, dei progetti a cui il candidato ha partecipato e il ruolo ricoperto nell’ambito degli stessi, nonché tutti gli elementi utili alla valutazione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33C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4680E" w:rsidRPr="00182351" w14:paraId="08EB3066" w14:textId="77777777" w:rsidTr="005615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6FD" w14:textId="77777777" w:rsidR="0074680E" w:rsidRPr="005C724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F12702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Valore/importo dei progetti (eventuale):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929" w14:textId="77777777" w:rsidR="0074680E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41AC7F1D" w14:textId="77777777" w:rsidR="0074680E" w:rsidRPr="00F02EF3" w:rsidRDefault="0074680E" w:rsidP="0074680E">
      <w:pPr>
        <w:spacing w:before="120"/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>(Aggiungere i campi ulteriormente necessari nel caso di possesso di ulteriori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 esperienze</w:t>
      </w:r>
      <w:r w:rsidRPr="00F02EF3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)  </w:t>
      </w:r>
    </w:p>
    <w:p w14:paraId="11954F02" w14:textId="77777777" w:rsidR="0074680E" w:rsidRPr="00141578" w:rsidRDefault="0074680E" w:rsidP="0074680E">
      <w:pPr>
        <w:spacing w:before="120" w:after="120"/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</w:pPr>
      <w:r w:rsidRPr="00141578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>ai fini della valutazione dei titoli di cui all’art.</w:t>
      </w:r>
      <w:r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 xml:space="preserve"> 7</w:t>
      </w:r>
    </w:p>
    <w:p w14:paraId="2804C08B" w14:textId="2531070B" w:rsidR="0074680E" w:rsidRDefault="0074680E" w:rsidP="0074680E">
      <w:pPr>
        <w:spacing w:before="120"/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3) </w:t>
      </w:r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>(</w:t>
      </w:r>
      <w:proofErr w:type="spellStart"/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</w:t>
      </w:r>
      <w:r w:rsidR="00F252D6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</w:t>
      </w: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>7</w:t>
      </w:r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</w:t>
      </w:r>
      <w:r w:rsidRPr="00AE2964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punto A.2) </w:t>
      </w:r>
      <w:r w:rsidRPr="009E19AC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aver svolto le seguenti </w:t>
      </w:r>
      <w:r w:rsidRPr="009E19AC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esperienze </w:t>
      </w:r>
      <w:r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professionali, </w:t>
      </w:r>
      <w:r w:rsidRPr="009E19AC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>lavorative e/o di ricerca post-laurea</w:t>
      </w:r>
      <w:r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 magistrale o equivalente</w:t>
      </w:r>
      <w:r w:rsidRPr="009E19AC">
        <w:rPr>
          <w:rFonts w:asciiTheme="minorHAnsi" w:eastAsia="Times New Roman" w:hAnsiTheme="minorHAnsi" w:cstheme="minorBidi"/>
          <w:sz w:val="20"/>
          <w:szCs w:val="20"/>
          <w:lang w:eastAsia="it-IT"/>
        </w:rPr>
        <w:t>, (</w:t>
      </w: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>compilare specificando analiticamente tutti i campi previsti per</w:t>
      </w:r>
      <w:r w:rsidRPr="009E19AC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ciascuna esperienza lavorativa):</w:t>
      </w:r>
    </w:p>
    <w:p w14:paraId="595B4C8B" w14:textId="77777777" w:rsidR="0074680E" w:rsidRPr="009E19AC" w:rsidRDefault="0074680E" w:rsidP="0074680E">
      <w:pPr>
        <w:spacing w:before="120"/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>3.a)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322"/>
      </w:tblGrid>
      <w:tr w:rsidR="0074680E" w:rsidRPr="00E85EFD" w14:paraId="2C9A47D5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53E" w14:textId="77777777" w:rsidR="0074680E" w:rsidRPr="00D534A1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D534A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A.2 N°________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FB5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348628FC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917E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dal ____/_____/______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63D2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al ____/_____/______</w:t>
            </w:r>
          </w:p>
        </w:tc>
      </w:tr>
      <w:tr w:rsidR="0074680E" w:rsidRPr="00E85EFD" w14:paraId="113F0A43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025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per un totale di anni, mesi, giorni: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1B1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70B9FA34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6057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attività a titolo di 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>(specificare tipologia contrattuale, es. lavoro dipendente,</w:t>
            </w:r>
            <w:r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lavoro autonomo, 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ecc.):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5B1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4DF3D9B5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941A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presso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(denominazione azienda, Ente ecc.):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2FC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E85EFD" w14:paraId="6D0C7ED1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EA1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E85EFD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con profilo di</w:t>
            </w:r>
            <w:r w:rsidRPr="00E85EFD"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 (specificare il ruolo o il profilo professionale)</w:t>
            </w:r>
            <w:r>
              <w:rPr>
                <w:rFonts w:asciiTheme="minorHAnsi" w:eastAsiaTheme="minorEastAsia" w:hAnsiTheme="minorHAnsi" w:cs="Arial"/>
                <w:sz w:val="20"/>
                <w:szCs w:val="20"/>
                <w:lang w:eastAsia="it-IT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338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74680E" w:rsidRPr="00182351" w14:paraId="199B8572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FF7" w14:textId="77777777" w:rsidR="0074680E" w:rsidRPr="005C724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  <w:lang w:eastAsia="it-IT"/>
              </w:rPr>
            </w:pPr>
            <w:r w:rsidRPr="005C7243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descrizione sintetica delle esperienze professionali e/o di ricerca, degli incarichi ricoperti, dei progetti a cui il candidato ha partecipato e il ruolo ricoperto nell’ambito degli stessi, nonché tutti gli elementi utili alla valutazione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29E8" w14:textId="77777777" w:rsidR="0074680E" w:rsidRPr="00E85EFD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4680E" w:rsidRPr="00182351" w14:paraId="4171B97E" w14:textId="77777777" w:rsidTr="00561511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9EC" w14:textId="77777777" w:rsidR="0074680E" w:rsidRPr="005C7243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00AE2964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Valore/importo dei progetti (eventuale):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5D4" w14:textId="77777777" w:rsidR="0074680E" w:rsidRDefault="0074680E" w:rsidP="00561511">
            <w:pPr>
              <w:spacing w:after="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42E5E872" w14:textId="77777777" w:rsidR="0074680E" w:rsidRPr="00F02EF3" w:rsidRDefault="0074680E" w:rsidP="0074680E">
      <w:pPr>
        <w:spacing w:before="120"/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</w:pPr>
      <w:r w:rsidRPr="00F02EF3">
        <w:rPr>
          <w:rFonts w:asciiTheme="minorHAnsi" w:eastAsiaTheme="minorEastAsia" w:hAnsiTheme="minorHAnsi" w:cstheme="minorBidi"/>
          <w:i/>
          <w:iCs/>
          <w:sz w:val="20"/>
          <w:szCs w:val="20"/>
          <w:lang w:eastAsia="it-IT"/>
        </w:rPr>
        <w:t xml:space="preserve">(Aggiungere i campi ulteriormente necessari)  </w:t>
      </w:r>
    </w:p>
    <w:p w14:paraId="091336CF" w14:textId="77777777" w:rsidR="0074680E" w:rsidRDefault="0074680E" w:rsidP="0074680E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</w:p>
    <w:p w14:paraId="412A4B10" w14:textId="77777777" w:rsidR="0074680E" w:rsidRPr="006C24E4" w:rsidRDefault="0074680E" w:rsidP="0074680E">
      <w:pPr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lastRenderedPageBreak/>
        <w:t>(</w:t>
      </w:r>
      <w:proofErr w:type="spellStart"/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</w:t>
      </w:r>
      <w:r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7</w:t>
      </w:r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punto </w:t>
      </w:r>
      <w:r w:rsidRPr="005027A6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A.3) </w:t>
      </w:r>
      <w:r w:rsidRPr="005C4703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>Incarichi</w:t>
      </w:r>
      <w:r w:rsidRPr="006C24E4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di responsabilità nell’ambito di progetti di ricerca e/o quelli previsti dalla normativa vigente (inclusi, a titolo esemplificativo: R.U.P., RSPP, Direzione Lavori, Direzione Esecuzione Contratti, figure similari)</w:t>
      </w:r>
    </w:p>
    <w:p w14:paraId="0E8E7091" w14:textId="77777777" w:rsidR="0074680E" w:rsidRPr="006C24E4" w:rsidRDefault="0074680E" w:rsidP="0074680E">
      <w:pPr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6C24E4">
        <w:rPr>
          <w:rFonts w:asciiTheme="minorHAnsi" w:eastAsia="Times New Roman" w:hAnsiTheme="minorHAnsi" w:cstheme="minorBidi"/>
          <w:sz w:val="20"/>
          <w:szCs w:val="20"/>
          <w:lang w:eastAsia="it-IT"/>
        </w:rPr>
        <w:t>3.b)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  <w:gridCol w:w="11"/>
      </w:tblGrid>
      <w:tr w:rsidR="0074680E" w:rsidRPr="00565897" w14:paraId="3D1A858D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098136A8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A.3 N°___________</w:t>
            </w:r>
          </w:p>
        </w:tc>
      </w:tr>
      <w:tr w:rsidR="0074680E" w:rsidRPr="00565897" w14:paraId="49E0BCAB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3D8246BE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Descrizione del progetto/opera </w:t>
            </w:r>
          </w:p>
        </w:tc>
      </w:tr>
      <w:tr w:rsidR="0074680E" w:rsidRPr="00565897" w14:paraId="5C2AF984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4DB2B733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Ruolo svolto</w:t>
            </w:r>
          </w:p>
        </w:tc>
      </w:tr>
      <w:tr w:rsidR="0074680E" w:rsidRPr="00565897" w14:paraId="2D5B9176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77B31C8F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Durata incarico dal              al          </w:t>
            </w:r>
            <w:proofErr w:type="gramStart"/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oppure ancora in corso)</w:t>
            </w:r>
          </w:p>
        </w:tc>
      </w:tr>
      <w:tr w:rsidR="0074680E" w:rsidRPr="00565897" w14:paraId="61C3450C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2CE82AEB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Dimensioni/Entità economica/Ambito territoriale</w:t>
            </w:r>
          </w:p>
        </w:tc>
      </w:tr>
      <w:tr w:rsidR="0074680E" w:rsidRPr="00565897" w14:paraId="05ED92F1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1B3CC8BC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Denominazione Committente ed eventuali riferimenti dell’incarico</w:t>
            </w:r>
          </w:p>
        </w:tc>
      </w:tr>
      <w:tr w:rsidR="0074680E" w:rsidRPr="00565897" w14:paraId="3446F70B" w14:textId="77777777" w:rsidTr="00561511">
        <w:trPr>
          <w:gridAfter w:val="1"/>
          <w:wAfter w:w="11" w:type="dxa"/>
        </w:trPr>
        <w:tc>
          <w:tcPr>
            <w:tcW w:w="9736" w:type="dxa"/>
            <w:shd w:val="clear" w:color="auto" w:fill="auto"/>
          </w:tcPr>
          <w:p w14:paraId="062AD556" w14:textId="7777777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>Altre informazioni</w:t>
            </w:r>
          </w:p>
        </w:tc>
      </w:tr>
      <w:tr w:rsidR="0074680E" w:rsidRPr="00565897" w14:paraId="503E2B53" w14:textId="77777777" w:rsidTr="0056151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0AF" w14:textId="22FC0F37" w:rsidR="0074680E" w:rsidRPr="006C24E4" w:rsidRDefault="0074680E" w:rsidP="00561511">
            <w:pPr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</w:pP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Prodotto scelto </w:t>
            </w:r>
            <w:proofErr w:type="gramStart"/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allegato:   </w:t>
            </w:r>
            <w:proofErr w:type="gramEnd"/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     Si  </w:t>
            </w:r>
            <w:r w:rsidRPr="005325C4">
              <w:rPr>
                <w:rFonts w:asciiTheme="minorHAnsi" w:eastAsia="Times New Roman" w:hAnsiTheme="minorHAnsi" w:cstheme="minorHAnsi"/>
                <w:sz w:val="28"/>
                <w:szCs w:val="28"/>
                <w:lang w:eastAsia="it-IT"/>
              </w:rPr>
              <w:t xml:space="preserve"> </w:t>
            </w:r>
            <w:r w:rsidR="005325C4" w:rsidRPr="005325C4">
              <w:rPr>
                <w:rFonts w:asciiTheme="minorHAnsi" w:eastAsia="Times New Roman" w:hAnsiTheme="minorHAnsi" w:cstheme="minorHAnsi"/>
                <w:sz w:val="28"/>
                <w:szCs w:val="28"/>
                <w:lang w:eastAsia="it-IT"/>
              </w:rPr>
              <w:t>□</w:t>
            </w:r>
            <w:r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                             No </w:t>
            </w:r>
            <w:r w:rsidR="005325C4" w:rsidRPr="005325C4">
              <w:rPr>
                <w:rFonts w:asciiTheme="minorHAnsi" w:eastAsia="Times New Roman" w:hAnsiTheme="minorHAnsi" w:cstheme="minorHAnsi"/>
                <w:sz w:val="28"/>
                <w:szCs w:val="28"/>
                <w:lang w:eastAsia="it-IT"/>
              </w:rPr>
              <w:t>□</w:t>
            </w:r>
          </w:p>
        </w:tc>
      </w:tr>
    </w:tbl>
    <w:p w14:paraId="7C11005E" w14:textId="77777777" w:rsidR="0074680E" w:rsidRDefault="0074680E" w:rsidP="0074680E">
      <w:pPr>
        <w:tabs>
          <w:tab w:val="num" w:pos="518"/>
          <w:tab w:val="num" w:pos="720"/>
          <w:tab w:val="left" w:pos="993"/>
        </w:tabs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114F5D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</w:t>
      </w:r>
    </w:p>
    <w:p w14:paraId="33480199" w14:textId="77777777" w:rsidR="0074680E" w:rsidRPr="00887E31" w:rsidRDefault="0074680E" w:rsidP="0074680E">
      <w:pPr>
        <w:tabs>
          <w:tab w:val="num" w:pos="518"/>
          <w:tab w:val="num" w:pos="720"/>
          <w:tab w:val="left" w:pos="993"/>
        </w:tabs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887E31">
        <w:rPr>
          <w:rFonts w:asciiTheme="minorHAnsi" w:eastAsia="Times New Roman" w:hAnsiTheme="minorHAnsi" w:cstheme="minorBidi"/>
          <w:sz w:val="20"/>
          <w:szCs w:val="20"/>
          <w:lang w:eastAsia="it-IT"/>
        </w:rPr>
        <w:t>(</w:t>
      </w:r>
      <w:proofErr w:type="spellStart"/>
      <w:r w:rsidRPr="00887E31">
        <w:rPr>
          <w:rFonts w:asciiTheme="minorHAnsi" w:eastAsia="Times New Roman" w:hAnsiTheme="minorHAnsi" w:cstheme="minorBidi"/>
          <w:sz w:val="20"/>
          <w:szCs w:val="20"/>
          <w:lang w:eastAsia="it-IT"/>
        </w:rPr>
        <w:t>rif.</w:t>
      </w:r>
      <w:proofErr w:type="spellEnd"/>
      <w:r w:rsidRPr="00887E31">
        <w:rPr>
          <w:rFonts w:asciiTheme="minorHAnsi" w:eastAsia="Times New Roman" w:hAnsiTheme="minorHAnsi" w:cstheme="minorBidi"/>
          <w:sz w:val="20"/>
          <w:szCs w:val="20"/>
          <w:lang w:eastAsia="it-IT"/>
        </w:rPr>
        <w:t xml:space="preserve"> art. 7 punto A.3) </w:t>
      </w:r>
      <w:r w:rsidRPr="00887E31">
        <w:rPr>
          <w:rFonts w:asciiTheme="minorHAnsi" w:eastAsia="Times New Roman" w:hAnsiTheme="minorHAnsi" w:cstheme="minorBidi"/>
          <w:b/>
          <w:bCs/>
          <w:sz w:val="20"/>
          <w:szCs w:val="20"/>
          <w:lang w:eastAsia="it-IT"/>
        </w:rPr>
        <w:t xml:space="preserve">Prodotti </w:t>
      </w:r>
      <w:r w:rsidRPr="00887E31">
        <w:rPr>
          <w:rFonts w:asciiTheme="minorHAnsi" w:eastAsia="Times New Roman" w:hAnsiTheme="minorHAnsi" w:cstheme="minorBidi"/>
          <w:sz w:val="20"/>
          <w:szCs w:val="20"/>
          <w:lang w:eastAsia="it-IT"/>
        </w:rPr>
        <w:t>(ovvero rapporti tecnici, soluzioni tecnologiche, metodologie innovative e progetti preliminari, definitivi, esecutivi di opere pubbliche, relazioni di collaudo, documenti in materia di sicurezza)</w:t>
      </w:r>
    </w:p>
    <w:p w14:paraId="6C721056" w14:textId="77777777" w:rsidR="0074680E" w:rsidRPr="00887E31" w:rsidRDefault="0074680E" w:rsidP="0074680E">
      <w:pPr>
        <w:tabs>
          <w:tab w:val="num" w:pos="518"/>
          <w:tab w:val="num" w:pos="720"/>
          <w:tab w:val="left" w:pos="993"/>
        </w:tabs>
        <w:jc w:val="both"/>
        <w:rPr>
          <w:rFonts w:asciiTheme="minorHAnsi" w:eastAsia="Times New Roman" w:hAnsiTheme="minorHAnsi" w:cstheme="minorBidi"/>
          <w:sz w:val="20"/>
          <w:szCs w:val="20"/>
          <w:lang w:eastAsia="it-IT"/>
        </w:rPr>
      </w:pPr>
      <w:r w:rsidRPr="00887E31">
        <w:rPr>
          <w:rFonts w:asciiTheme="minorHAnsi" w:eastAsia="Times New Roman" w:hAnsiTheme="minorHAnsi" w:cstheme="minorBidi"/>
          <w:sz w:val="20"/>
          <w:szCs w:val="20"/>
          <w:lang w:eastAsia="it-IT"/>
        </w:rPr>
        <w:t>3.c)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4680E" w:rsidRPr="00887E31" w14:paraId="17340720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790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>A.3 N°___________</w:t>
            </w:r>
          </w:p>
        </w:tc>
      </w:tr>
      <w:tr w:rsidR="0074680E" w:rsidRPr="00887E31" w14:paraId="65D9BBA1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2F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 xml:space="preserve">Tipologia prodotto: </w:t>
            </w:r>
          </w:p>
        </w:tc>
      </w:tr>
      <w:tr w:rsidR="0074680E" w:rsidRPr="00887E31" w14:paraId="33812C57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C5B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Titolo:</w:t>
            </w:r>
          </w:p>
        </w:tc>
      </w:tr>
      <w:tr w:rsidR="0074680E" w:rsidRPr="00887E31" w14:paraId="6B69FDBE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40D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Data:</w:t>
            </w:r>
          </w:p>
        </w:tc>
      </w:tr>
      <w:tr w:rsidR="0074680E" w:rsidRPr="00887E31" w14:paraId="7634C9D2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826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Entità economico (importo a quadro economico o budget complessivo a progetto)</w:t>
            </w:r>
          </w:p>
        </w:tc>
      </w:tr>
      <w:tr w:rsidR="0074680E" w:rsidRPr="00887E31" w14:paraId="505BDA36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C55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 xml:space="preserve">Descrizione (descrizione progetto/ opera </w:t>
            </w:r>
            <w:proofErr w:type="spellStart"/>
            <w:r w:rsidRPr="00887E31">
              <w:rPr>
                <w:color w:val="000000"/>
                <w:sz w:val="20"/>
                <w:szCs w:val="20"/>
              </w:rPr>
              <w:t>ecc</w:t>
            </w:r>
            <w:proofErr w:type="spellEnd"/>
            <w:r w:rsidRPr="00887E31">
              <w:rPr>
                <w:color w:val="000000"/>
                <w:sz w:val="20"/>
                <w:szCs w:val="20"/>
              </w:rPr>
              <w:t>…)</w:t>
            </w:r>
          </w:p>
        </w:tc>
      </w:tr>
      <w:tr w:rsidR="0074680E" w:rsidRPr="00887E31" w14:paraId="1B483469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195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Elenco autori/progettisti:</w:t>
            </w:r>
          </w:p>
        </w:tc>
      </w:tr>
      <w:tr w:rsidR="0074680E" w:rsidRPr="00887E31" w14:paraId="36EA5FB0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6D8C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 xml:space="preserve">Ruolo svolto (es. progettista impianti) </w:t>
            </w:r>
          </w:p>
        </w:tc>
      </w:tr>
      <w:tr w:rsidR="0074680E" w:rsidRPr="00887E31" w14:paraId="50FF7BDD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B5E2" w14:textId="77777777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Altre informazioni</w:t>
            </w:r>
          </w:p>
        </w:tc>
      </w:tr>
      <w:tr w:rsidR="0074680E" w:rsidRPr="00887E31" w14:paraId="483D90D5" w14:textId="77777777" w:rsidTr="0056151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22D" w14:textId="26A8A19B" w:rsidR="0074680E" w:rsidRPr="00887E31" w:rsidRDefault="0074680E" w:rsidP="00561511">
            <w:pPr>
              <w:jc w:val="both"/>
              <w:rPr>
                <w:color w:val="000000"/>
                <w:sz w:val="20"/>
                <w:szCs w:val="20"/>
              </w:rPr>
            </w:pPr>
            <w:r w:rsidRPr="00887E31">
              <w:rPr>
                <w:color w:val="000000"/>
                <w:sz w:val="20"/>
                <w:szCs w:val="20"/>
              </w:rPr>
              <w:t>Prodotto scelto allegato</w:t>
            </w:r>
            <w:r w:rsidR="005325C4">
              <w:rPr>
                <w:color w:val="000000"/>
                <w:sz w:val="20"/>
                <w:szCs w:val="20"/>
              </w:rPr>
              <w:t>:</w:t>
            </w:r>
            <w:r w:rsidRPr="00887E31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887E31">
              <w:rPr>
                <w:color w:val="000000"/>
                <w:sz w:val="20"/>
                <w:szCs w:val="20"/>
              </w:rPr>
              <w:t xml:space="preserve"> </w:t>
            </w:r>
            <w:r w:rsidR="005325C4"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Si  </w:t>
            </w:r>
            <w:r w:rsidR="005325C4" w:rsidRPr="005325C4">
              <w:rPr>
                <w:rFonts w:asciiTheme="minorHAnsi" w:eastAsia="Times New Roman" w:hAnsiTheme="minorHAnsi" w:cstheme="minorHAnsi"/>
                <w:sz w:val="28"/>
                <w:szCs w:val="28"/>
                <w:lang w:eastAsia="it-IT"/>
              </w:rPr>
              <w:t xml:space="preserve"> □</w:t>
            </w:r>
            <w:r w:rsidR="005325C4" w:rsidRPr="006C24E4">
              <w:rPr>
                <w:rFonts w:asciiTheme="minorHAnsi" w:eastAsia="Times New Roman" w:hAnsiTheme="minorHAnsi" w:cstheme="minorBidi"/>
                <w:sz w:val="20"/>
                <w:szCs w:val="20"/>
                <w:lang w:eastAsia="it-IT"/>
              </w:rPr>
              <w:t xml:space="preserve">                             No </w:t>
            </w:r>
            <w:r w:rsidR="005325C4" w:rsidRPr="005325C4">
              <w:rPr>
                <w:rFonts w:asciiTheme="minorHAnsi" w:eastAsia="Times New Roman" w:hAnsiTheme="minorHAnsi" w:cstheme="minorHAnsi"/>
                <w:sz w:val="28"/>
                <w:szCs w:val="28"/>
                <w:lang w:eastAsia="it-IT"/>
              </w:rPr>
              <w:t>□</w:t>
            </w:r>
          </w:p>
        </w:tc>
      </w:tr>
    </w:tbl>
    <w:p w14:paraId="7CEA1836" w14:textId="77777777" w:rsidR="0074680E" w:rsidRDefault="0074680E" w:rsidP="0074680E">
      <w:pPr>
        <w:spacing w:after="0" w:line="240" w:lineRule="auto"/>
        <w:rPr>
          <w:rFonts w:asciiTheme="minorHAnsi" w:eastAsia="Book Antiqua" w:hAnsiTheme="minorHAnsi" w:cs="Book Antiqua"/>
          <w:lang w:eastAsia="it-IT"/>
        </w:rPr>
      </w:pPr>
    </w:p>
    <w:p w14:paraId="1E3EF1B6" w14:textId="77777777" w:rsidR="00C21076" w:rsidRDefault="00C21076" w:rsidP="006862E3">
      <w:pPr>
        <w:spacing w:after="0" w:line="240" w:lineRule="auto"/>
        <w:ind w:left="5529" w:right="107"/>
        <w:jc w:val="center"/>
        <w:rPr>
          <w:rFonts w:asciiTheme="minorHAnsi" w:hAnsiTheme="minorHAnsi"/>
        </w:rPr>
      </w:pPr>
    </w:p>
    <w:sectPr w:rsidR="00C21076" w:rsidSect="00AE723D">
      <w:headerReference w:type="default" r:id="rId11"/>
      <w:footerReference w:type="default" r:id="rId12"/>
      <w:footnotePr>
        <w:numRestart w:val="eachSect"/>
      </w:footnotePr>
      <w:pgSz w:w="11906" w:h="16838"/>
      <w:pgMar w:top="2028" w:right="1080" w:bottom="993" w:left="1080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B72D" w14:textId="77777777" w:rsidR="0047126A" w:rsidRDefault="0047126A" w:rsidP="00EA00D8">
      <w:pPr>
        <w:spacing w:after="0" w:line="240" w:lineRule="auto"/>
      </w:pPr>
      <w:r>
        <w:separator/>
      </w:r>
    </w:p>
  </w:endnote>
  <w:endnote w:type="continuationSeparator" w:id="0">
    <w:p w14:paraId="63678FDF" w14:textId="77777777" w:rsidR="0047126A" w:rsidRDefault="0047126A" w:rsidP="00EA00D8">
      <w:pPr>
        <w:spacing w:after="0" w:line="240" w:lineRule="auto"/>
      </w:pPr>
      <w:r>
        <w:continuationSeparator/>
      </w:r>
    </w:p>
  </w:endnote>
  <w:endnote w:type="continuationNotice" w:id="1">
    <w:p w14:paraId="0D01A055" w14:textId="77777777" w:rsidR="0047126A" w:rsidRDefault="00471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4728"/>
      <w:docPartObj>
        <w:docPartGallery w:val="Page Numbers (Bottom of Page)"/>
        <w:docPartUnique/>
      </w:docPartObj>
    </w:sdtPr>
    <w:sdtEndPr/>
    <w:sdtContent>
      <w:p w14:paraId="29AC4332" w14:textId="77777777" w:rsidR="000957F2" w:rsidRDefault="000957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9AA051" w14:textId="77777777" w:rsidR="000957F2" w:rsidRDefault="000957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C3F6" w14:textId="77777777" w:rsidR="0047126A" w:rsidRDefault="0047126A" w:rsidP="00EA00D8">
      <w:pPr>
        <w:spacing w:after="0" w:line="240" w:lineRule="auto"/>
      </w:pPr>
      <w:r>
        <w:separator/>
      </w:r>
    </w:p>
  </w:footnote>
  <w:footnote w:type="continuationSeparator" w:id="0">
    <w:p w14:paraId="1CF4DA6C" w14:textId="77777777" w:rsidR="0047126A" w:rsidRDefault="0047126A" w:rsidP="00EA00D8">
      <w:pPr>
        <w:spacing w:after="0" w:line="240" w:lineRule="auto"/>
      </w:pPr>
      <w:r>
        <w:continuationSeparator/>
      </w:r>
    </w:p>
  </w:footnote>
  <w:footnote w:type="continuationNotice" w:id="1">
    <w:p w14:paraId="6A0C461E" w14:textId="77777777" w:rsidR="0047126A" w:rsidRDefault="00471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01E6" w14:textId="77777777" w:rsidR="000957F2" w:rsidRDefault="000957F2">
    <w:pPr>
      <w:pStyle w:val="Intestazione"/>
    </w:pPr>
    <w:r>
      <w:rPr>
        <w:noProof/>
        <w:lang w:eastAsia="it-IT"/>
      </w:rPr>
      <w:drawing>
        <wp:inline distT="0" distB="0" distL="0" distR="0" wp14:anchorId="055106E2" wp14:editId="1081B132">
          <wp:extent cx="6120130" cy="8769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Carta intestata_AREA_testa+pied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74"/>
    <w:multiLevelType w:val="hybridMultilevel"/>
    <w:tmpl w:val="E3FCE842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4A0"/>
    <w:multiLevelType w:val="hybridMultilevel"/>
    <w:tmpl w:val="286066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555"/>
    <w:multiLevelType w:val="hybridMultilevel"/>
    <w:tmpl w:val="B3682CEE"/>
    <w:lvl w:ilvl="0" w:tplc="3BBAC2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5F34"/>
    <w:multiLevelType w:val="hybridMultilevel"/>
    <w:tmpl w:val="16308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D06"/>
    <w:multiLevelType w:val="hybridMultilevel"/>
    <w:tmpl w:val="976C950A"/>
    <w:lvl w:ilvl="0" w:tplc="0014539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0116C0"/>
    <w:multiLevelType w:val="hybridMultilevel"/>
    <w:tmpl w:val="07C455F6"/>
    <w:lvl w:ilvl="0" w:tplc="756C0BF0">
      <w:numFmt w:val="bullet"/>
      <w:lvlText w:val="-"/>
      <w:lvlJc w:val="left"/>
      <w:pPr>
        <w:ind w:left="360" w:hanging="360"/>
      </w:pPr>
      <w:rPr>
        <w:rFonts w:ascii="Univers 45 Light" w:eastAsia="MS Mincho" w:hAnsi="Univers 45 Light" w:cs="Univers 45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B24D6"/>
    <w:multiLevelType w:val="hybridMultilevel"/>
    <w:tmpl w:val="5DF27DBE"/>
    <w:lvl w:ilvl="0" w:tplc="F0B4E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21855"/>
    <w:multiLevelType w:val="hybridMultilevel"/>
    <w:tmpl w:val="4CCE0C2C"/>
    <w:lvl w:ilvl="0" w:tplc="2A58EF2C">
      <w:numFmt w:val="bullet"/>
      <w:lvlText w:val="-"/>
      <w:lvlJc w:val="left"/>
      <w:pPr>
        <w:ind w:left="10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AF31AD5"/>
    <w:multiLevelType w:val="singleLevel"/>
    <w:tmpl w:val="11C294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1E666E92"/>
    <w:multiLevelType w:val="hybridMultilevel"/>
    <w:tmpl w:val="4156E4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54E"/>
    <w:multiLevelType w:val="hybridMultilevel"/>
    <w:tmpl w:val="4B52DF80"/>
    <w:lvl w:ilvl="0" w:tplc="FDC2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76A0"/>
    <w:multiLevelType w:val="hybridMultilevel"/>
    <w:tmpl w:val="731A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1AFA"/>
    <w:multiLevelType w:val="hybridMultilevel"/>
    <w:tmpl w:val="46DE2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352C"/>
    <w:multiLevelType w:val="hybridMultilevel"/>
    <w:tmpl w:val="6B2E48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389E"/>
    <w:multiLevelType w:val="hybridMultilevel"/>
    <w:tmpl w:val="A86CE9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52A6"/>
    <w:multiLevelType w:val="hybridMultilevel"/>
    <w:tmpl w:val="68C26C00"/>
    <w:lvl w:ilvl="0" w:tplc="DCAAE6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52806"/>
    <w:multiLevelType w:val="hybridMultilevel"/>
    <w:tmpl w:val="55AAD0A4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F4D"/>
    <w:multiLevelType w:val="hybridMultilevel"/>
    <w:tmpl w:val="7856E6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F1218"/>
    <w:multiLevelType w:val="hybridMultilevel"/>
    <w:tmpl w:val="8A3203F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02EF6"/>
    <w:multiLevelType w:val="hybridMultilevel"/>
    <w:tmpl w:val="566833F2"/>
    <w:lvl w:ilvl="0" w:tplc="63841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F44C82"/>
    <w:multiLevelType w:val="hybridMultilevel"/>
    <w:tmpl w:val="6186A838"/>
    <w:lvl w:ilvl="0" w:tplc="35685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C257C"/>
    <w:multiLevelType w:val="hybridMultilevel"/>
    <w:tmpl w:val="64B61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08F0"/>
    <w:multiLevelType w:val="hybridMultilevel"/>
    <w:tmpl w:val="23221E7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5DA47DF"/>
    <w:multiLevelType w:val="hybridMultilevel"/>
    <w:tmpl w:val="F49C9C14"/>
    <w:lvl w:ilvl="0" w:tplc="04100011">
      <w:start w:val="1"/>
      <w:numFmt w:val="decimal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AB47117"/>
    <w:multiLevelType w:val="hybridMultilevel"/>
    <w:tmpl w:val="AE407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16B8"/>
    <w:multiLevelType w:val="hybridMultilevel"/>
    <w:tmpl w:val="6C185014"/>
    <w:lvl w:ilvl="0" w:tplc="0410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3759B5"/>
    <w:multiLevelType w:val="hybridMultilevel"/>
    <w:tmpl w:val="D584A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607"/>
    <w:multiLevelType w:val="hybridMultilevel"/>
    <w:tmpl w:val="F182C9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5923"/>
    <w:multiLevelType w:val="hybridMultilevel"/>
    <w:tmpl w:val="CAD4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365AC"/>
    <w:multiLevelType w:val="hybridMultilevel"/>
    <w:tmpl w:val="625251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6690"/>
    <w:multiLevelType w:val="hybridMultilevel"/>
    <w:tmpl w:val="C1F0B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78F2"/>
    <w:multiLevelType w:val="hybridMultilevel"/>
    <w:tmpl w:val="3FA89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32245"/>
    <w:multiLevelType w:val="hybridMultilevel"/>
    <w:tmpl w:val="CFCAF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0FF4"/>
    <w:multiLevelType w:val="hybridMultilevel"/>
    <w:tmpl w:val="58CC18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B3885"/>
    <w:multiLevelType w:val="hybridMultilevel"/>
    <w:tmpl w:val="EC3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75CC7"/>
    <w:multiLevelType w:val="hybridMultilevel"/>
    <w:tmpl w:val="68C26C00"/>
    <w:lvl w:ilvl="0" w:tplc="DCAAE6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E05B40"/>
    <w:multiLevelType w:val="hybridMultilevel"/>
    <w:tmpl w:val="D7C06724"/>
    <w:lvl w:ilvl="0" w:tplc="9C669C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B0F1C"/>
    <w:multiLevelType w:val="hybridMultilevel"/>
    <w:tmpl w:val="14E61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23262"/>
    <w:multiLevelType w:val="hybridMultilevel"/>
    <w:tmpl w:val="46B63A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768CD"/>
    <w:multiLevelType w:val="hybridMultilevel"/>
    <w:tmpl w:val="A26C9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8916">
    <w:abstractNumId w:val="19"/>
  </w:num>
  <w:num w:numId="2" w16cid:durableId="1084763690">
    <w:abstractNumId w:val="38"/>
  </w:num>
  <w:num w:numId="3" w16cid:durableId="1944459453">
    <w:abstractNumId w:val="6"/>
  </w:num>
  <w:num w:numId="4" w16cid:durableId="1399815820">
    <w:abstractNumId w:val="27"/>
  </w:num>
  <w:num w:numId="5" w16cid:durableId="482353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971501">
    <w:abstractNumId w:val="25"/>
  </w:num>
  <w:num w:numId="7" w16cid:durableId="415977832">
    <w:abstractNumId w:val="2"/>
  </w:num>
  <w:num w:numId="8" w16cid:durableId="1386635550">
    <w:abstractNumId w:val="18"/>
  </w:num>
  <w:num w:numId="9" w16cid:durableId="413094039">
    <w:abstractNumId w:val="36"/>
  </w:num>
  <w:num w:numId="10" w16cid:durableId="649990436">
    <w:abstractNumId w:val="34"/>
  </w:num>
  <w:num w:numId="11" w16cid:durableId="2090539550">
    <w:abstractNumId w:val="8"/>
  </w:num>
  <w:num w:numId="12" w16cid:durableId="2097480766">
    <w:abstractNumId w:val="5"/>
  </w:num>
  <w:num w:numId="13" w16cid:durableId="647243926">
    <w:abstractNumId w:val="4"/>
  </w:num>
  <w:num w:numId="14" w16cid:durableId="870607431">
    <w:abstractNumId w:val="37"/>
  </w:num>
  <w:num w:numId="15" w16cid:durableId="742264711">
    <w:abstractNumId w:val="11"/>
  </w:num>
  <w:num w:numId="16" w16cid:durableId="973490145">
    <w:abstractNumId w:val="28"/>
  </w:num>
  <w:num w:numId="17" w16cid:durableId="1596285236">
    <w:abstractNumId w:val="7"/>
  </w:num>
  <w:num w:numId="18" w16cid:durableId="1626153131">
    <w:abstractNumId w:val="39"/>
  </w:num>
  <w:num w:numId="19" w16cid:durableId="1426460726">
    <w:abstractNumId w:val="30"/>
  </w:num>
  <w:num w:numId="20" w16cid:durableId="1912228018">
    <w:abstractNumId w:val="1"/>
  </w:num>
  <w:num w:numId="21" w16cid:durableId="948244755">
    <w:abstractNumId w:val="3"/>
  </w:num>
  <w:num w:numId="22" w16cid:durableId="215287769">
    <w:abstractNumId w:val="31"/>
  </w:num>
  <w:num w:numId="23" w16cid:durableId="2103909198">
    <w:abstractNumId w:val="32"/>
  </w:num>
  <w:num w:numId="24" w16cid:durableId="89467915">
    <w:abstractNumId w:val="14"/>
  </w:num>
  <w:num w:numId="25" w16cid:durableId="985863088">
    <w:abstractNumId w:val="29"/>
  </w:num>
  <w:num w:numId="26" w16cid:durableId="1311397649">
    <w:abstractNumId w:val="12"/>
  </w:num>
  <w:num w:numId="27" w16cid:durableId="1470437530">
    <w:abstractNumId w:val="9"/>
  </w:num>
  <w:num w:numId="28" w16cid:durableId="1787381865">
    <w:abstractNumId w:val="20"/>
  </w:num>
  <w:num w:numId="29" w16cid:durableId="2140957401">
    <w:abstractNumId w:val="22"/>
  </w:num>
  <w:num w:numId="30" w16cid:durableId="1591890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65414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8213271">
    <w:abstractNumId w:val="16"/>
  </w:num>
  <w:num w:numId="33" w16cid:durableId="446390614">
    <w:abstractNumId w:val="15"/>
  </w:num>
  <w:num w:numId="34" w16cid:durableId="1971671419">
    <w:abstractNumId w:val="35"/>
  </w:num>
  <w:num w:numId="35" w16cid:durableId="1076904335">
    <w:abstractNumId w:val="26"/>
  </w:num>
  <w:num w:numId="36" w16cid:durableId="1280842223">
    <w:abstractNumId w:val="33"/>
  </w:num>
  <w:num w:numId="37" w16cid:durableId="473907553">
    <w:abstractNumId w:val="13"/>
  </w:num>
  <w:num w:numId="38" w16cid:durableId="1047535213">
    <w:abstractNumId w:val="21"/>
  </w:num>
  <w:num w:numId="39" w16cid:durableId="1146239560">
    <w:abstractNumId w:val="0"/>
  </w:num>
  <w:num w:numId="40" w16cid:durableId="81725789">
    <w:abstractNumId w:val="24"/>
  </w:num>
  <w:num w:numId="41" w16cid:durableId="1257011636">
    <w:abstractNumId w:val="17"/>
  </w:num>
  <w:num w:numId="42" w16cid:durableId="191948598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615B"/>
    <w:rsid w:val="0000770F"/>
    <w:rsid w:val="000078EF"/>
    <w:rsid w:val="00007C2D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2562"/>
    <w:rsid w:val="00033838"/>
    <w:rsid w:val="00033EDB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7D9"/>
    <w:rsid w:val="0005609C"/>
    <w:rsid w:val="00056827"/>
    <w:rsid w:val="00056972"/>
    <w:rsid w:val="00057AA0"/>
    <w:rsid w:val="00060AE5"/>
    <w:rsid w:val="00062235"/>
    <w:rsid w:val="00062810"/>
    <w:rsid w:val="000632BD"/>
    <w:rsid w:val="00063DF9"/>
    <w:rsid w:val="00064898"/>
    <w:rsid w:val="00066901"/>
    <w:rsid w:val="00066CAF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339"/>
    <w:rsid w:val="00075CDA"/>
    <w:rsid w:val="00075F3C"/>
    <w:rsid w:val="00075FC4"/>
    <w:rsid w:val="000769A8"/>
    <w:rsid w:val="00077EB3"/>
    <w:rsid w:val="00080A7A"/>
    <w:rsid w:val="00084000"/>
    <w:rsid w:val="000841C8"/>
    <w:rsid w:val="00084EF8"/>
    <w:rsid w:val="00085EA8"/>
    <w:rsid w:val="00087EA5"/>
    <w:rsid w:val="0009127C"/>
    <w:rsid w:val="000921DA"/>
    <w:rsid w:val="0009229A"/>
    <w:rsid w:val="00093367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565"/>
    <w:rsid w:val="000A22E4"/>
    <w:rsid w:val="000A245C"/>
    <w:rsid w:val="000A2939"/>
    <w:rsid w:val="000A2D96"/>
    <w:rsid w:val="000A313B"/>
    <w:rsid w:val="000A3715"/>
    <w:rsid w:val="000A3E52"/>
    <w:rsid w:val="000A6C7C"/>
    <w:rsid w:val="000A739A"/>
    <w:rsid w:val="000A786E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44B"/>
    <w:rsid w:val="000D7BE3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BAF"/>
    <w:rsid w:val="000F5CCD"/>
    <w:rsid w:val="000F5F18"/>
    <w:rsid w:val="000F5F42"/>
    <w:rsid w:val="000F67C0"/>
    <w:rsid w:val="000F6EB7"/>
    <w:rsid w:val="000F7068"/>
    <w:rsid w:val="000F791E"/>
    <w:rsid w:val="000F7AB8"/>
    <w:rsid w:val="0010084B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78A8"/>
    <w:rsid w:val="00127911"/>
    <w:rsid w:val="0013194C"/>
    <w:rsid w:val="001325B1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73EF"/>
    <w:rsid w:val="00151898"/>
    <w:rsid w:val="00153400"/>
    <w:rsid w:val="00154A1A"/>
    <w:rsid w:val="00155354"/>
    <w:rsid w:val="00156F5C"/>
    <w:rsid w:val="001613AD"/>
    <w:rsid w:val="00162133"/>
    <w:rsid w:val="00164041"/>
    <w:rsid w:val="00164203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494"/>
    <w:rsid w:val="00176238"/>
    <w:rsid w:val="001766A8"/>
    <w:rsid w:val="00176DED"/>
    <w:rsid w:val="0017727E"/>
    <w:rsid w:val="00177DFB"/>
    <w:rsid w:val="001809D2"/>
    <w:rsid w:val="00180DED"/>
    <w:rsid w:val="00182351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3733"/>
    <w:rsid w:val="0019402E"/>
    <w:rsid w:val="00194732"/>
    <w:rsid w:val="00194A71"/>
    <w:rsid w:val="001950C2"/>
    <w:rsid w:val="001952CC"/>
    <w:rsid w:val="00195DB3"/>
    <w:rsid w:val="00196F37"/>
    <w:rsid w:val="0019745C"/>
    <w:rsid w:val="001978D3"/>
    <w:rsid w:val="00197C06"/>
    <w:rsid w:val="00197CF0"/>
    <w:rsid w:val="001A1DAF"/>
    <w:rsid w:val="001A223A"/>
    <w:rsid w:val="001A24F5"/>
    <w:rsid w:val="001A3028"/>
    <w:rsid w:val="001A362A"/>
    <w:rsid w:val="001A3FB3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3FE7"/>
    <w:rsid w:val="001D4104"/>
    <w:rsid w:val="001D73F1"/>
    <w:rsid w:val="001E05F9"/>
    <w:rsid w:val="001E0B1B"/>
    <w:rsid w:val="001E117C"/>
    <w:rsid w:val="001E2CC0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20405"/>
    <w:rsid w:val="00220BE7"/>
    <w:rsid w:val="00221407"/>
    <w:rsid w:val="00222B32"/>
    <w:rsid w:val="00223FF3"/>
    <w:rsid w:val="00225C0D"/>
    <w:rsid w:val="00225F25"/>
    <w:rsid w:val="00226F3F"/>
    <w:rsid w:val="00227DA1"/>
    <w:rsid w:val="0023201C"/>
    <w:rsid w:val="00232896"/>
    <w:rsid w:val="00234361"/>
    <w:rsid w:val="002352DD"/>
    <w:rsid w:val="00237579"/>
    <w:rsid w:val="002405D0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609F8"/>
    <w:rsid w:val="00261361"/>
    <w:rsid w:val="00262335"/>
    <w:rsid w:val="00262741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4924"/>
    <w:rsid w:val="002760D5"/>
    <w:rsid w:val="00276B10"/>
    <w:rsid w:val="00280C75"/>
    <w:rsid w:val="00281485"/>
    <w:rsid w:val="00282562"/>
    <w:rsid w:val="002828A2"/>
    <w:rsid w:val="00284370"/>
    <w:rsid w:val="002844C6"/>
    <w:rsid w:val="00284B61"/>
    <w:rsid w:val="0028584F"/>
    <w:rsid w:val="00285CCE"/>
    <w:rsid w:val="00286222"/>
    <w:rsid w:val="0028739C"/>
    <w:rsid w:val="00287758"/>
    <w:rsid w:val="0029139F"/>
    <w:rsid w:val="00292D59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0660"/>
    <w:rsid w:val="002B1774"/>
    <w:rsid w:val="002B2672"/>
    <w:rsid w:val="002B3156"/>
    <w:rsid w:val="002B3189"/>
    <w:rsid w:val="002B759F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E4A"/>
    <w:rsid w:val="002F4573"/>
    <w:rsid w:val="0030033B"/>
    <w:rsid w:val="003006F1"/>
    <w:rsid w:val="00301B4B"/>
    <w:rsid w:val="00301F21"/>
    <w:rsid w:val="00302368"/>
    <w:rsid w:val="003025EA"/>
    <w:rsid w:val="003037B5"/>
    <w:rsid w:val="00303F70"/>
    <w:rsid w:val="003042D4"/>
    <w:rsid w:val="003047A1"/>
    <w:rsid w:val="003062C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3503"/>
    <w:rsid w:val="00365EDC"/>
    <w:rsid w:val="00365F15"/>
    <w:rsid w:val="00365F5F"/>
    <w:rsid w:val="003712BD"/>
    <w:rsid w:val="00373120"/>
    <w:rsid w:val="00374D49"/>
    <w:rsid w:val="00375200"/>
    <w:rsid w:val="00375768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B91"/>
    <w:rsid w:val="00397D1F"/>
    <w:rsid w:val="003A0477"/>
    <w:rsid w:val="003A2082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2C99"/>
    <w:rsid w:val="003C3391"/>
    <w:rsid w:val="003C3888"/>
    <w:rsid w:val="003C4218"/>
    <w:rsid w:val="003C5921"/>
    <w:rsid w:val="003C5D37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02D"/>
    <w:rsid w:val="003E1508"/>
    <w:rsid w:val="003E1A73"/>
    <w:rsid w:val="003E1C80"/>
    <w:rsid w:val="003E2A2B"/>
    <w:rsid w:val="003E68E4"/>
    <w:rsid w:val="003E7CAA"/>
    <w:rsid w:val="003F0543"/>
    <w:rsid w:val="003F0792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5DA"/>
    <w:rsid w:val="003F6B56"/>
    <w:rsid w:val="003F72FE"/>
    <w:rsid w:val="003F76B2"/>
    <w:rsid w:val="0040060B"/>
    <w:rsid w:val="004009C4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6B75"/>
    <w:rsid w:val="00417544"/>
    <w:rsid w:val="00417A7E"/>
    <w:rsid w:val="00420405"/>
    <w:rsid w:val="00420635"/>
    <w:rsid w:val="0042086A"/>
    <w:rsid w:val="00420DD5"/>
    <w:rsid w:val="00421527"/>
    <w:rsid w:val="0042248B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3A1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B01"/>
    <w:rsid w:val="0046221B"/>
    <w:rsid w:val="00462A98"/>
    <w:rsid w:val="00462BBB"/>
    <w:rsid w:val="00463470"/>
    <w:rsid w:val="00463B25"/>
    <w:rsid w:val="00464484"/>
    <w:rsid w:val="00466961"/>
    <w:rsid w:val="00467782"/>
    <w:rsid w:val="004709F2"/>
    <w:rsid w:val="00470A8F"/>
    <w:rsid w:val="0047126A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D95"/>
    <w:rsid w:val="004C47D1"/>
    <w:rsid w:val="004C5204"/>
    <w:rsid w:val="004C5347"/>
    <w:rsid w:val="004C5E8B"/>
    <w:rsid w:val="004C64B8"/>
    <w:rsid w:val="004C6A3F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62A4"/>
    <w:rsid w:val="00507BE5"/>
    <w:rsid w:val="0051060B"/>
    <w:rsid w:val="005110A7"/>
    <w:rsid w:val="00511C59"/>
    <w:rsid w:val="005151F0"/>
    <w:rsid w:val="00515866"/>
    <w:rsid w:val="005163BA"/>
    <w:rsid w:val="00516578"/>
    <w:rsid w:val="005165E4"/>
    <w:rsid w:val="00517602"/>
    <w:rsid w:val="00521FB0"/>
    <w:rsid w:val="0052349F"/>
    <w:rsid w:val="00523B7F"/>
    <w:rsid w:val="005244E5"/>
    <w:rsid w:val="00525937"/>
    <w:rsid w:val="005265DC"/>
    <w:rsid w:val="0053085B"/>
    <w:rsid w:val="00530CBE"/>
    <w:rsid w:val="00531F34"/>
    <w:rsid w:val="00532483"/>
    <w:rsid w:val="005325C4"/>
    <w:rsid w:val="00532CFB"/>
    <w:rsid w:val="005345A3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4631D"/>
    <w:rsid w:val="00551189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62A"/>
    <w:rsid w:val="005751E7"/>
    <w:rsid w:val="00575981"/>
    <w:rsid w:val="00576C2D"/>
    <w:rsid w:val="00577602"/>
    <w:rsid w:val="00577647"/>
    <w:rsid w:val="00577FB0"/>
    <w:rsid w:val="00577FE3"/>
    <w:rsid w:val="0058145E"/>
    <w:rsid w:val="005824AA"/>
    <w:rsid w:val="0058260E"/>
    <w:rsid w:val="00583DB9"/>
    <w:rsid w:val="00584075"/>
    <w:rsid w:val="00585BDA"/>
    <w:rsid w:val="00586239"/>
    <w:rsid w:val="005902CE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9CF"/>
    <w:rsid w:val="005C20E8"/>
    <w:rsid w:val="005C2DE2"/>
    <w:rsid w:val="005C2DF3"/>
    <w:rsid w:val="005C32B0"/>
    <w:rsid w:val="005C3B3D"/>
    <w:rsid w:val="005C3FD7"/>
    <w:rsid w:val="005C4703"/>
    <w:rsid w:val="005C4AE7"/>
    <w:rsid w:val="005C673B"/>
    <w:rsid w:val="005C6E90"/>
    <w:rsid w:val="005D0935"/>
    <w:rsid w:val="005D122D"/>
    <w:rsid w:val="005D27DE"/>
    <w:rsid w:val="005D2E49"/>
    <w:rsid w:val="005D3528"/>
    <w:rsid w:val="005D4261"/>
    <w:rsid w:val="005D4440"/>
    <w:rsid w:val="005D4C38"/>
    <w:rsid w:val="005D4D62"/>
    <w:rsid w:val="005D55CA"/>
    <w:rsid w:val="005D57ED"/>
    <w:rsid w:val="005D5B55"/>
    <w:rsid w:val="005D623D"/>
    <w:rsid w:val="005D6578"/>
    <w:rsid w:val="005E0809"/>
    <w:rsid w:val="005E2FCC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441E"/>
    <w:rsid w:val="005F545A"/>
    <w:rsid w:val="0060230C"/>
    <w:rsid w:val="006025DE"/>
    <w:rsid w:val="00604221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17605"/>
    <w:rsid w:val="00620872"/>
    <w:rsid w:val="006220AF"/>
    <w:rsid w:val="00626B76"/>
    <w:rsid w:val="006271A8"/>
    <w:rsid w:val="00631AD6"/>
    <w:rsid w:val="00631F8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78A0"/>
    <w:rsid w:val="00647AF0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A5D"/>
    <w:rsid w:val="00654CE8"/>
    <w:rsid w:val="00654F3D"/>
    <w:rsid w:val="00655704"/>
    <w:rsid w:val="00655DC0"/>
    <w:rsid w:val="00656241"/>
    <w:rsid w:val="006568D5"/>
    <w:rsid w:val="0066287E"/>
    <w:rsid w:val="0066291C"/>
    <w:rsid w:val="00662BDE"/>
    <w:rsid w:val="00663B72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5828"/>
    <w:rsid w:val="0067684A"/>
    <w:rsid w:val="00676C8C"/>
    <w:rsid w:val="006778DC"/>
    <w:rsid w:val="00677F5B"/>
    <w:rsid w:val="00680892"/>
    <w:rsid w:val="00680B09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3F7"/>
    <w:rsid w:val="006A17B8"/>
    <w:rsid w:val="006A21A3"/>
    <w:rsid w:val="006A3635"/>
    <w:rsid w:val="006A5491"/>
    <w:rsid w:val="006A59B8"/>
    <w:rsid w:val="006A6D1A"/>
    <w:rsid w:val="006A7E11"/>
    <w:rsid w:val="006B1B9D"/>
    <w:rsid w:val="006B2A90"/>
    <w:rsid w:val="006B3A7A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41E"/>
    <w:rsid w:val="006C285F"/>
    <w:rsid w:val="006C2AA4"/>
    <w:rsid w:val="006C31A7"/>
    <w:rsid w:val="006C3E47"/>
    <w:rsid w:val="006C4FEC"/>
    <w:rsid w:val="006C59A1"/>
    <w:rsid w:val="006C666B"/>
    <w:rsid w:val="006C681B"/>
    <w:rsid w:val="006C7AA8"/>
    <w:rsid w:val="006D273F"/>
    <w:rsid w:val="006D2ECD"/>
    <w:rsid w:val="006D3397"/>
    <w:rsid w:val="006D52BC"/>
    <w:rsid w:val="006D63A7"/>
    <w:rsid w:val="006D7090"/>
    <w:rsid w:val="006D7608"/>
    <w:rsid w:val="006D78D9"/>
    <w:rsid w:val="006E1064"/>
    <w:rsid w:val="006E16FF"/>
    <w:rsid w:val="006E3AA4"/>
    <w:rsid w:val="006E5402"/>
    <w:rsid w:val="006E61F9"/>
    <w:rsid w:val="006E63C8"/>
    <w:rsid w:val="006E65AE"/>
    <w:rsid w:val="006E725D"/>
    <w:rsid w:val="006E799E"/>
    <w:rsid w:val="006F028C"/>
    <w:rsid w:val="006F26F9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4DFE"/>
    <w:rsid w:val="007308FB"/>
    <w:rsid w:val="007317B0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680E"/>
    <w:rsid w:val="00747A2D"/>
    <w:rsid w:val="00750467"/>
    <w:rsid w:val="00750862"/>
    <w:rsid w:val="00751465"/>
    <w:rsid w:val="0075280A"/>
    <w:rsid w:val="007529ED"/>
    <w:rsid w:val="00757216"/>
    <w:rsid w:val="0075728D"/>
    <w:rsid w:val="007579B0"/>
    <w:rsid w:val="00760230"/>
    <w:rsid w:val="007610DB"/>
    <w:rsid w:val="0076152A"/>
    <w:rsid w:val="007616FA"/>
    <w:rsid w:val="007616FF"/>
    <w:rsid w:val="00766CA4"/>
    <w:rsid w:val="00767AC9"/>
    <w:rsid w:val="0077094D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590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B6AAE"/>
    <w:rsid w:val="007C0836"/>
    <w:rsid w:val="007C1B04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C71F2"/>
    <w:rsid w:val="007D0163"/>
    <w:rsid w:val="007D06D4"/>
    <w:rsid w:val="007D080D"/>
    <w:rsid w:val="007D2E7C"/>
    <w:rsid w:val="007D2FFA"/>
    <w:rsid w:val="007D30A3"/>
    <w:rsid w:val="007D3A4B"/>
    <w:rsid w:val="007D57B8"/>
    <w:rsid w:val="007D5F32"/>
    <w:rsid w:val="007D6E87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75"/>
    <w:rsid w:val="007F68DD"/>
    <w:rsid w:val="007F6A6E"/>
    <w:rsid w:val="007F72D7"/>
    <w:rsid w:val="007F75EB"/>
    <w:rsid w:val="00802AB2"/>
    <w:rsid w:val="008034FB"/>
    <w:rsid w:val="00804221"/>
    <w:rsid w:val="00804EA0"/>
    <w:rsid w:val="0080567B"/>
    <w:rsid w:val="00805B34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719"/>
    <w:rsid w:val="00825D6E"/>
    <w:rsid w:val="00825F9C"/>
    <w:rsid w:val="00826E79"/>
    <w:rsid w:val="00827048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FB0"/>
    <w:rsid w:val="00870E97"/>
    <w:rsid w:val="0087237B"/>
    <w:rsid w:val="00873C99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27F"/>
    <w:rsid w:val="008856FE"/>
    <w:rsid w:val="00885F2F"/>
    <w:rsid w:val="0088614F"/>
    <w:rsid w:val="0088637F"/>
    <w:rsid w:val="00886790"/>
    <w:rsid w:val="00886D48"/>
    <w:rsid w:val="00887412"/>
    <w:rsid w:val="00887BBA"/>
    <w:rsid w:val="008911FA"/>
    <w:rsid w:val="00891BF7"/>
    <w:rsid w:val="00893819"/>
    <w:rsid w:val="00893C30"/>
    <w:rsid w:val="00894E83"/>
    <w:rsid w:val="008957C6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B0A60"/>
    <w:rsid w:val="008B0AF9"/>
    <w:rsid w:val="008B3090"/>
    <w:rsid w:val="008B4876"/>
    <w:rsid w:val="008B4CC9"/>
    <w:rsid w:val="008B4DE1"/>
    <w:rsid w:val="008B5AE9"/>
    <w:rsid w:val="008B6066"/>
    <w:rsid w:val="008C060C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8A5"/>
    <w:rsid w:val="008E5CA3"/>
    <w:rsid w:val="008E640C"/>
    <w:rsid w:val="008E6F1D"/>
    <w:rsid w:val="008E7A42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1CA"/>
    <w:rsid w:val="009023FD"/>
    <w:rsid w:val="009038A3"/>
    <w:rsid w:val="00903BBF"/>
    <w:rsid w:val="00903C7C"/>
    <w:rsid w:val="00904533"/>
    <w:rsid w:val="009051C1"/>
    <w:rsid w:val="009075ED"/>
    <w:rsid w:val="00907A0A"/>
    <w:rsid w:val="00910418"/>
    <w:rsid w:val="0091146B"/>
    <w:rsid w:val="00912AC1"/>
    <w:rsid w:val="00913B7C"/>
    <w:rsid w:val="00914CA5"/>
    <w:rsid w:val="00915EEA"/>
    <w:rsid w:val="009164A8"/>
    <w:rsid w:val="00916ECC"/>
    <w:rsid w:val="00920CB6"/>
    <w:rsid w:val="0092148E"/>
    <w:rsid w:val="009214D7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321F"/>
    <w:rsid w:val="009645DA"/>
    <w:rsid w:val="0097068B"/>
    <w:rsid w:val="009717A0"/>
    <w:rsid w:val="009717F2"/>
    <w:rsid w:val="00972236"/>
    <w:rsid w:val="00972930"/>
    <w:rsid w:val="00974FB3"/>
    <w:rsid w:val="0097549F"/>
    <w:rsid w:val="00975860"/>
    <w:rsid w:val="00975B54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87DFB"/>
    <w:rsid w:val="0099005A"/>
    <w:rsid w:val="00990A64"/>
    <w:rsid w:val="00990C50"/>
    <w:rsid w:val="00990ECC"/>
    <w:rsid w:val="00991863"/>
    <w:rsid w:val="00993EB7"/>
    <w:rsid w:val="009956C6"/>
    <w:rsid w:val="009964EB"/>
    <w:rsid w:val="00996BB3"/>
    <w:rsid w:val="009972EF"/>
    <w:rsid w:val="009976D6"/>
    <w:rsid w:val="009A3BAA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92"/>
    <w:rsid w:val="009E19AC"/>
    <w:rsid w:val="009E1AE8"/>
    <w:rsid w:val="009E20C7"/>
    <w:rsid w:val="009E25BF"/>
    <w:rsid w:val="009E28A2"/>
    <w:rsid w:val="009E41CB"/>
    <w:rsid w:val="009E637F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7C4"/>
    <w:rsid w:val="009F6824"/>
    <w:rsid w:val="00A00377"/>
    <w:rsid w:val="00A003F3"/>
    <w:rsid w:val="00A00902"/>
    <w:rsid w:val="00A00AB4"/>
    <w:rsid w:val="00A0155B"/>
    <w:rsid w:val="00A02217"/>
    <w:rsid w:val="00A02570"/>
    <w:rsid w:val="00A02719"/>
    <w:rsid w:val="00A029E4"/>
    <w:rsid w:val="00A02A26"/>
    <w:rsid w:val="00A02BD7"/>
    <w:rsid w:val="00A02CC0"/>
    <w:rsid w:val="00A03347"/>
    <w:rsid w:val="00A0374B"/>
    <w:rsid w:val="00A04F2E"/>
    <w:rsid w:val="00A05F2F"/>
    <w:rsid w:val="00A071E0"/>
    <w:rsid w:val="00A078CB"/>
    <w:rsid w:val="00A10053"/>
    <w:rsid w:val="00A107E8"/>
    <w:rsid w:val="00A1160A"/>
    <w:rsid w:val="00A117A3"/>
    <w:rsid w:val="00A11DF5"/>
    <w:rsid w:val="00A11EB1"/>
    <w:rsid w:val="00A12B1F"/>
    <w:rsid w:val="00A1321C"/>
    <w:rsid w:val="00A16654"/>
    <w:rsid w:val="00A21E6A"/>
    <w:rsid w:val="00A22A91"/>
    <w:rsid w:val="00A22F5E"/>
    <w:rsid w:val="00A24AFF"/>
    <w:rsid w:val="00A24CC4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7417"/>
    <w:rsid w:val="00A37984"/>
    <w:rsid w:val="00A40396"/>
    <w:rsid w:val="00A412C9"/>
    <w:rsid w:val="00A413CF"/>
    <w:rsid w:val="00A42512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974"/>
    <w:rsid w:val="00A73A18"/>
    <w:rsid w:val="00A7531F"/>
    <w:rsid w:val="00A75FC2"/>
    <w:rsid w:val="00A77FCB"/>
    <w:rsid w:val="00A80AB6"/>
    <w:rsid w:val="00A81B5A"/>
    <w:rsid w:val="00A83AFF"/>
    <w:rsid w:val="00A842FF"/>
    <w:rsid w:val="00A87502"/>
    <w:rsid w:val="00A87605"/>
    <w:rsid w:val="00A90501"/>
    <w:rsid w:val="00A90B7F"/>
    <w:rsid w:val="00A9144E"/>
    <w:rsid w:val="00A931F8"/>
    <w:rsid w:val="00A94105"/>
    <w:rsid w:val="00A95222"/>
    <w:rsid w:val="00A95428"/>
    <w:rsid w:val="00A955BF"/>
    <w:rsid w:val="00A956A0"/>
    <w:rsid w:val="00A96771"/>
    <w:rsid w:val="00A96B36"/>
    <w:rsid w:val="00A96EDE"/>
    <w:rsid w:val="00A97802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723D"/>
    <w:rsid w:val="00AE7816"/>
    <w:rsid w:val="00AF1176"/>
    <w:rsid w:val="00AF168E"/>
    <w:rsid w:val="00AF23D7"/>
    <w:rsid w:val="00AF3F46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25EB"/>
    <w:rsid w:val="00B137CF"/>
    <w:rsid w:val="00B14676"/>
    <w:rsid w:val="00B14E47"/>
    <w:rsid w:val="00B15247"/>
    <w:rsid w:val="00B16060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1DC"/>
    <w:rsid w:val="00B314A6"/>
    <w:rsid w:val="00B335C8"/>
    <w:rsid w:val="00B338CF"/>
    <w:rsid w:val="00B33CD8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54AB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987"/>
    <w:rsid w:val="00B7622F"/>
    <w:rsid w:val="00B777A6"/>
    <w:rsid w:val="00B77F8B"/>
    <w:rsid w:val="00B80225"/>
    <w:rsid w:val="00B80B1F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45B8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4140"/>
    <w:rsid w:val="00BB58AB"/>
    <w:rsid w:val="00BB600B"/>
    <w:rsid w:val="00BB73F9"/>
    <w:rsid w:val="00BC170A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6B5C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3830"/>
    <w:rsid w:val="00C049FC"/>
    <w:rsid w:val="00C04ABA"/>
    <w:rsid w:val="00C05896"/>
    <w:rsid w:val="00C05F01"/>
    <w:rsid w:val="00C06887"/>
    <w:rsid w:val="00C06FC1"/>
    <w:rsid w:val="00C0723D"/>
    <w:rsid w:val="00C073C3"/>
    <w:rsid w:val="00C10E02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946"/>
    <w:rsid w:val="00C24251"/>
    <w:rsid w:val="00C257B6"/>
    <w:rsid w:val="00C25E39"/>
    <w:rsid w:val="00C2736D"/>
    <w:rsid w:val="00C307A9"/>
    <w:rsid w:val="00C30AE4"/>
    <w:rsid w:val="00C31FA1"/>
    <w:rsid w:val="00C31FD9"/>
    <w:rsid w:val="00C3293A"/>
    <w:rsid w:val="00C32DD8"/>
    <w:rsid w:val="00C3433A"/>
    <w:rsid w:val="00C344F8"/>
    <w:rsid w:val="00C36D18"/>
    <w:rsid w:val="00C37258"/>
    <w:rsid w:val="00C37334"/>
    <w:rsid w:val="00C409CC"/>
    <w:rsid w:val="00C41043"/>
    <w:rsid w:val="00C412A4"/>
    <w:rsid w:val="00C41637"/>
    <w:rsid w:val="00C41892"/>
    <w:rsid w:val="00C4196E"/>
    <w:rsid w:val="00C41CCA"/>
    <w:rsid w:val="00C41E42"/>
    <w:rsid w:val="00C433DF"/>
    <w:rsid w:val="00C4364E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673E5"/>
    <w:rsid w:val="00C674BF"/>
    <w:rsid w:val="00C74C81"/>
    <w:rsid w:val="00C760F7"/>
    <w:rsid w:val="00C76F13"/>
    <w:rsid w:val="00C77184"/>
    <w:rsid w:val="00C77B1D"/>
    <w:rsid w:val="00C80E71"/>
    <w:rsid w:val="00C812A9"/>
    <w:rsid w:val="00C834F9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8F1"/>
    <w:rsid w:val="00CC6E58"/>
    <w:rsid w:val="00CC78D4"/>
    <w:rsid w:val="00CC7A32"/>
    <w:rsid w:val="00CD235A"/>
    <w:rsid w:val="00CD4285"/>
    <w:rsid w:val="00CD441D"/>
    <w:rsid w:val="00CD4D52"/>
    <w:rsid w:val="00CD540C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20D5"/>
    <w:rsid w:val="00CF3F01"/>
    <w:rsid w:val="00CF472F"/>
    <w:rsid w:val="00CF485A"/>
    <w:rsid w:val="00CF4A0A"/>
    <w:rsid w:val="00CF4C06"/>
    <w:rsid w:val="00CF582E"/>
    <w:rsid w:val="00CF5EFD"/>
    <w:rsid w:val="00CF62CB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AF3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C70"/>
    <w:rsid w:val="00D41957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4103"/>
    <w:rsid w:val="00D642EE"/>
    <w:rsid w:val="00D6452C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2C7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04E"/>
    <w:rsid w:val="00DC146D"/>
    <w:rsid w:val="00DC3FEE"/>
    <w:rsid w:val="00DC5E48"/>
    <w:rsid w:val="00DC6362"/>
    <w:rsid w:val="00DC7CF1"/>
    <w:rsid w:val="00DD0C13"/>
    <w:rsid w:val="00DD254D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1795"/>
    <w:rsid w:val="00DE2168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73C0"/>
    <w:rsid w:val="00E07A52"/>
    <w:rsid w:val="00E1041C"/>
    <w:rsid w:val="00E10ED4"/>
    <w:rsid w:val="00E1177E"/>
    <w:rsid w:val="00E11EA6"/>
    <w:rsid w:val="00E130C2"/>
    <w:rsid w:val="00E13A80"/>
    <w:rsid w:val="00E1482B"/>
    <w:rsid w:val="00E154D3"/>
    <w:rsid w:val="00E178AC"/>
    <w:rsid w:val="00E17E1F"/>
    <w:rsid w:val="00E17E46"/>
    <w:rsid w:val="00E22B9A"/>
    <w:rsid w:val="00E23053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5EC4"/>
    <w:rsid w:val="00E5628D"/>
    <w:rsid w:val="00E56ADE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72F"/>
    <w:rsid w:val="00E82B2B"/>
    <w:rsid w:val="00E830E8"/>
    <w:rsid w:val="00E83C7C"/>
    <w:rsid w:val="00E85EFD"/>
    <w:rsid w:val="00E86B0E"/>
    <w:rsid w:val="00E90F0B"/>
    <w:rsid w:val="00E9111C"/>
    <w:rsid w:val="00E917C4"/>
    <w:rsid w:val="00E919F1"/>
    <w:rsid w:val="00E930F9"/>
    <w:rsid w:val="00E93F5F"/>
    <w:rsid w:val="00E975FF"/>
    <w:rsid w:val="00E97C34"/>
    <w:rsid w:val="00EA00D8"/>
    <w:rsid w:val="00EA0354"/>
    <w:rsid w:val="00EA065D"/>
    <w:rsid w:val="00EA0924"/>
    <w:rsid w:val="00EA103F"/>
    <w:rsid w:val="00EA11FC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F60"/>
    <w:rsid w:val="00EB1F65"/>
    <w:rsid w:val="00EB267F"/>
    <w:rsid w:val="00EB2A3B"/>
    <w:rsid w:val="00EB31D7"/>
    <w:rsid w:val="00EB3F25"/>
    <w:rsid w:val="00EB4336"/>
    <w:rsid w:val="00EB6A9B"/>
    <w:rsid w:val="00EB6B86"/>
    <w:rsid w:val="00EB70B3"/>
    <w:rsid w:val="00EB7B11"/>
    <w:rsid w:val="00EC0547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3953"/>
    <w:rsid w:val="00ED42C4"/>
    <w:rsid w:val="00ED4507"/>
    <w:rsid w:val="00ED4816"/>
    <w:rsid w:val="00ED6FBC"/>
    <w:rsid w:val="00ED762C"/>
    <w:rsid w:val="00ED7ADE"/>
    <w:rsid w:val="00EE0AE8"/>
    <w:rsid w:val="00EE1350"/>
    <w:rsid w:val="00EE29CA"/>
    <w:rsid w:val="00EE2C44"/>
    <w:rsid w:val="00EE2CE1"/>
    <w:rsid w:val="00EE311E"/>
    <w:rsid w:val="00EE3199"/>
    <w:rsid w:val="00EE3B32"/>
    <w:rsid w:val="00EE4FB0"/>
    <w:rsid w:val="00EE51F5"/>
    <w:rsid w:val="00EE6E93"/>
    <w:rsid w:val="00EE7703"/>
    <w:rsid w:val="00EE7CC7"/>
    <w:rsid w:val="00EF1B68"/>
    <w:rsid w:val="00EF21F8"/>
    <w:rsid w:val="00EF2828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2EF3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FB1"/>
    <w:rsid w:val="00F11537"/>
    <w:rsid w:val="00F1296F"/>
    <w:rsid w:val="00F13AA9"/>
    <w:rsid w:val="00F1472F"/>
    <w:rsid w:val="00F1496F"/>
    <w:rsid w:val="00F14E8A"/>
    <w:rsid w:val="00F173DB"/>
    <w:rsid w:val="00F20EA4"/>
    <w:rsid w:val="00F22162"/>
    <w:rsid w:val="00F22FCE"/>
    <w:rsid w:val="00F237F4"/>
    <w:rsid w:val="00F24B1E"/>
    <w:rsid w:val="00F252D6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8A2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4C70"/>
    <w:rsid w:val="00F555DF"/>
    <w:rsid w:val="00F56352"/>
    <w:rsid w:val="00F56D5E"/>
    <w:rsid w:val="00F60474"/>
    <w:rsid w:val="00F605B7"/>
    <w:rsid w:val="00F64483"/>
    <w:rsid w:val="00F64911"/>
    <w:rsid w:val="00F64A98"/>
    <w:rsid w:val="00F70806"/>
    <w:rsid w:val="00F71393"/>
    <w:rsid w:val="00F72745"/>
    <w:rsid w:val="00F752B1"/>
    <w:rsid w:val="00F76616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F62"/>
    <w:rsid w:val="00F96752"/>
    <w:rsid w:val="00F968AD"/>
    <w:rsid w:val="00F97790"/>
    <w:rsid w:val="00FA1220"/>
    <w:rsid w:val="00FA14E6"/>
    <w:rsid w:val="00FA171C"/>
    <w:rsid w:val="00FA288B"/>
    <w:rsid w:val="00FA2899"/>
    <w:rsid w:val="00FA2959"/>
    <w:rsid w:val="00FA2AB3"/>
    <w:rsid w:val="00FA3EB3"/>
    <w:rsid w:val="00FA5C5D"/>
    <w:rsid w:val="00FA61A5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B08"/>
    <w:rsid w:val="00FC1641"/>
    <w:rsid w:val="00FC4EAB"/>
    <w:rsid w:val="00FC57A8"/>
    <w:rsid w:val="00FC69DA"/>
    <w:rsid w:val="00FC71DA"/>
    <w:rsid w:val="00FC7F1F"/>
    <w:rsid w:val="00FD0308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4B9E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06F"/>
    <w:rsid w:val="00FF33F7"/>
    <w:rsid w:val="00FF41D0"/>
    <w:rsid w:val="00FF478E"/>
    <w:rsid w:val="00FF60AF"/>
    <w:rsid w:val="00FF64BF"/>
    <w:rsid w:val="00FF6D7D"/>
    <w:rsid w:val="00FF74A3"/>
    <w:rsid w:val="5AE922E1"/>
    <w:rsid w:val="7E35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E1EF274B-56C1-4E00-A2D1-7D0CF0AE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8527F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2991b-8678-4a33-b8cf-799dc5698c8d">
      <UserInfo>
        <DisplayName>Floreani Mario</DisplayName>
        <AccountId>60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A703EDFF8F6458A1E76C123AFC8D0" ma:contentTypeVersion="4" ma:contentTypeDescription="Creare un nuovo documento." ma:contentTypeScope="" ma:versionID="b655df21241c5d0a677f3bf41e513bbe">
  <xsd:schema xmlns:xsd="http://www.w3.org/2001/XMLSchema" xmlns:xs="http://www.w3.org/2001/XMLSchema" xmlns:p="http://schemas.microsoft.com/office/2006/metadata/properties" xmlns:ns2="81fadb49-a065-44c3-888c-1f4f221c18aa" xmlns:ns3="92a2991b-8678-4a33-b8cf-799dc5698c8d" targetNamespace="http://schemas.microsoft.com/office/2006/metadata/properties" ma:root="true" ma:fieldsID="d93d668829c3ad796dc7416550c2d759" ns2:_="" ns3:_="">
    <xsd:import namespace="81fadb49-a065-44c3-888c-1f4f221c18aa"/>
    <xsd:import namespace="92a2991b-8678-4a33-b8cf-799dc5698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db49-a065-44c3-888c-1f4f221c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2991b-8678-4a33-b8cf-799dc5698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92a2991b-8678-4a33-b8cf-799dc5698c8d"/>
  </ds:schemaRefs>
</ds:datastoreItem>
</file>

<file path=customXml/itemProps2.xml><?xml version="1.0" encoding="utf-8"?>
<ds:datastoreItem xmlns:ds="http://schemas.openxmlformats.org/officeDocument/2006/customXml" ds:itemID="{A8C84901-02D5-4268-A806-0588DC667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adb49-a065-44c3-888c-1f4f221c18aa"/>
    <ds:schemaRef ds:uri="92a2991b-8678-4a33-b8cf-799dc5698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Disposizione.dotx</Template>
  <TotalTime>22</TotalTime>
  <Pages>3</Pages>
  <Words>831</Words>
  <Characters>4737</Characters>
  <Application>Microsoft Office Word</Application>
  <DocSecurity>0</DocSecurity>
  <Lines>39</Lines>
  <Paragraphs>11</Paragraphs>
  <ScaleCrop>false</ScaleCrop>
  <Company>AREA Science Park</Company>
  <LinksUpToDate>false</LinksUpToDate>
  <CharactersWithSpaces>5557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Croppo Fides</dc:creator>
  <cp:keywords/>
  <cp:lastModifiedBy>Michieli Romina</cp:lastModifiedBy>
  <cp:revision>14</cp:revision>
  <cp:lastPrinted>2021-06-01T20:32:00Z</cp:lastPrinted>
  <dcterms:created xsi:type="dcterms:W3CDTF">2022-07-15T10:42:00Z</dcterms:created>
  <dcterms:modified xsi:type="dcterms:W3CDTF">2022-08-10T09:19:00Z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0x010100032A703EDFF8F6458A1E76C123AFC8D0</vt:lpwstr>
  </property>
</Properties>
</file>